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C" w:rsidRDefault="00C9647C" w:rsidP="004A4DCC">
      <w:pPr>
        <w:spacing w:after="0" w:line="240" w:lineRule="auto"/>
        <w:ind w:left="-142"/>
        <w:rPr>
          <w:b/>
        </w:rPr>
      </w:pPr>
      <w:r>
        <w:rPr>
          <w:noProof/>
          <w:lang w:eastAsia="it-IT"/>
        </w:rPr>
        <w:pict>
          <v:rect id="_x0000_s1026" style="position:absolute;left:0;text-align:left;margin-left:-18pt;margin-top:63pt;width:90pt;height:63pt;z-index:251658752">
            <v:fill opacity="0"/>
          </v:rect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3pt;margin-top:-21.75pt;width:410.25pt;height:84.75pt;z-index:251656704" fillcolor="window">
            <v:imagedata r:id="rId5" o:title=""/>
            <w10:wrap type="topAndBottom"/>
          </v:shape>
        </w:pict>
      </w:r>
      <w:r>
        <w:rPr>
          <w:noProof/>
          <w:lang w:eastAsia="it-IT"/>
        </w:rPr>
        <w:pict>
          <v:shape id="_x0000_s1028" type="#_x0000_t75" style="position:absolute;left:0;text-align:left;margin-left:-18pt;margin-top:-36pt;width:57pt;height:84.75pt;z-index:251657728" fillcolor="window">
            <v:imagedata r:id="rId6" o:title=""/>
            <w10:wrap type="topAndBottom"/>
          </v:shape>
        </w:pict>
      </w:r>
    </w:p>
    <w:p w:rsidR="00C9647C" w:rsidRDefault="00C9647C" w:rsidP="00771C2D">
      <w:pPr>
        <w:spacing w:after="0" w:line="240" w:lineRule="auto"/>
        <w:ind w:left="-142"/>
        <w:rPr>
          <w:sz w:val="20"/>
          <w:szCs w:val="20"/>
        </w:rPr>
      </w:pPr>
    </w:p>
    <w:p w:rsidR="00C9647C" w:rsidRPr="004A4DCC" w:rsidRDefault="00C9647C" w:rsidP="00771C2D">
      <w:pPr>
        <w:spacing w:after="0" w:line="240" w:lineRule="auto"/>
        <w:ind w:left="-142"/>
        <w:rPr>
          <w:sz w:val="20"/>
          <w:szCs w:val="20"/>
        </w:rPr>
      </w:pPr>
      <w:r w:rsidRPr="004A4DCC">
        <w:rPr>
          <w:sz w:val="20"/>
          <w:szCs w:val="20"/>
        </w:rPr>
        <w:t>Marca da bollo</w:t>
      </w:r>
    </w:p>
    <w:p w:rsidR="00C9647C" w:rsidRDefault="00C9647C" w:rsidP="0062343B">
      <w:pPr>
        <w:spacing w:after="0" w:line="240" w:lineRule="auto"/>
        <w:rPr>
          <w:b/>
        </w:rPr>
      </w:pPr>
    </w:p>
    <w:p w:rsidR="00C9647C" w:rsidRDefault="00C9647C" w:rsidP="0062343B">
      <w:pPr>
        <w:spacing w:after="0" w:line="240" w:lineRule="auto"/>
        <w:ind w:left="-142" w:right="-285"/>
        <w:rPr>
          <w:b/>
          <w:sz w:val="24"/>
          <w:szCs w:val="24"/>
        </w:rPr>
      </w:pPr>
    </w:p>
    <w:p w:rsidR="00C9647C" w:rsidRPr="00771C2D" w:rsidRDefault="00C9647C" w:rsidP="00771C2D">
      <w:pPr>
        <w:spacing w:after="0" w:line="240" w:lineRule="auto"/>
        <w:ind w:left="7020" w:right="-285"/>
        <w:rPr>
          <w:sz w:val="24"/>
          <w:szCs w:val="24"/>
        </w:rPr>
      </w:pPr>
      <w:r w:rsidRPr="00771C2D">
        <w:rPr>
          <w:sz w:val="24"/>
          <w:szCs w:val="24"/>
        </w:rPr>
        <w:t>Comune di Esanatoglia</w:t>
      </w:r>
    </w:p>
    <w:p w:rsidR="00C9647C" w:rsidRPr="00771C2D" w:rsidRDefault="00C9647C" w:rsidP="00771C2D">
      <w:pPr>
        <w:spacing w:after="0" w:line="240" w:lineRule="auto"/>
        <w:ind w:left="7020" w:right="-285"/>
        <w:rPr>
          <w:sz w:val="24"/>
          <w:szCs w:val="24"/>
        </w:rPr>
      </w:pPr>
      <w:r w:rsidRPr="00771C2D">
        <w:rPr>
          <w:sz w:val="24"/>
          <w:szCs w:val="24"/>
        </w:rPr>
        <w:t>Piazza Giacomo Leopardi n. 1</w:t>
      </w:r>
    </w:p>
    <w:p w:rsidR="00C9647C" w:rsidRPr="00771C2D" w:rsidRDefault="00C9647C" w:rsidP="00771C2D">
      <w:pPr>
        <w:spacing w:after="0" w:line="240" w:lineRule="auto"/>
        <w:ind w:left="7020" w:right="-285"/>
        <w:rPr>
          <w:sz w:val="24"/>
          <w:szCs w:val="24"/>
        </w:rPr>
      </w:pPr>
      <w:r w:rsidRPr="00771C2D">
        <w:rPr>
          <w:sz w:val="24"/>
          <w:szCs w:val="24"/>
        </w:rPr>
        <w:t>62024 Esanatoglia (MC)</w:t>
      </w:r>
    </w:p>
    <w:p w:rsidR="00C9647C" w:rsidRDefault="00C9647C" w:rsidP="0062343B">
      <w:pPr>
        <w:spacing w:after="0" w:line="240" w:lineRule="auto"/>
        <w:ind w:left="-142" w:right="-285"/>
        <w:rPr>
          <w:b/>
          <w:sz w:val="24"/>
          <w:szCs w:val="24"/>
        </w:rPr>
      </w:pPr>
    </w:p>
    <w:p w:rsidR="00C9647C" w:rsidRDefault="00C9647C" w:rsidP="00771C2D">
      <w:pPr>
        <w:spacing w:after="0" w:line="240" w:lineRule="auto"/>
        <w:ind w:right="-285"/>
        <w:rPr>
          <w:b/>
          <w:sz w:val="24"/>
          <w:szCs w:val="24"/>
        </w:rPr>
      </w:pPr>
    </w:p>
    <w:p w:rsidR="00C9647C" w:rsidRPr="004A4DCC" w:rsidRDefault="00C9647C" w:rsidP="0062343B">
      <w:pPr>
        <w:spacing w:after="0" w:line="240" w:lineRule="auto"/>
        <w:ind w:left="-142" w:right="-285"/>
        <w:rPr>
          <w:b/>
          <w:sz w:val="24"/>
          <w:szCs w:val="24"/>
        </w:rPr>
      </w:pPr>
      <w:r w:rsidRPr="004A4DCC">
        <w:rPr>
          <w:b/>
          <w:sz w:val="24"/>
          <w:szCs w:val="24"/>
        </w:rPr>
        <w:t>OGGETTO: DOMANDA PER LA CONCESSIONE DEL CONTRIBUTO PER L’ACQUISTO DELLA PRIMA CASA.</w:t>
      </w:r>
    </w:p>
    <w:p w:rsidR="00C9647C" w:rsidRDefault="00C9647C" w:rsidP="0062343B">
      <w:pPr>
        <w:spacing w:after="0" w:line="240" w:lineRule="auto"/>
        <w:ind w:left="-142" w:right="-285"/>
        <w:rPr>
          <w:b/>
        </w:rPr>
      </w:pPr>
    </w:p>
    <w:p w:rsidR="00C9647C" w:rsidRDefault="00C9647C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>
        <w:t xml:space="preserve"> …………………………………………………………………………………………………………………………………………………, </w:t>
      </w:r>
    </w:p>
    <w:p w:rsidR="00C9647C" w:rsidRDefault="00C9647C" w:rsidP="0062343B">
      <w:pPr>
        <w:spacing w:after="0" w:line="240" w:lineRule="auto"/>
        <w:ind w:left="-142" w:right="-285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1° richiedente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(Prov. ……) il ………………………..,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Via/P.za…………………………….…..…..……… n. ……., CAP……..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tel. ………………………………………..   cell. …………………………………..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Pr="0062343B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(Fotocopia allegata)</w:t>
      </w:r>
    </w:p>
    <w:p w:rsidR="00C9647C" w:rsidRDefault="00C9647C" w:rsidP="0062343B">
      <w:pPr>
        <w:ind w:left="5670"/>
        <w:rPr>
          <w:b/>
        </w:rPr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 (eventuale)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nato a ………………………………………… (Prov. ……) il ……………………….., 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Via/P.za…………………………….…..…..……… n. ……., CAP……..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tel. ………………………………………..   cell. …………………………………..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C9647C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9647C" w:rsidRPr="0062343B" w:rsidRDefault="00C9647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(Fotocopia allegata)</w:t>
      </w:r>
    </w:p>
    <w:p w:rsidR="00C9647C" w:rsidRDefault="00C9647C" w:rsidP="003F79CC">
      <w:pPr>
        <w:ind w:left="-284"/>
        <w:jc w:val="both"/>
        <w:rPr>
          <w:b/>
        </w:rPr>
      </w:pPr>
    </w:p>
    <w:p w:rsidR="00C9647C" w:rsidRDefault="00C9647C" w:rsidP="003F79CC">
      <w:pPr>
        <w:ind w:left="-284"/>
        <w:jc w:val="both"/>
      </w:pPr>
      <w:r>
        <w:br w:type="page"/>
      </w:r>
      <w:r w:rsidRPr="003F79CC">
        <w:t>Visto</w:t>
      </w:r>
      <w:r>
        <w:t xml:space="preserve"> l’Avviso pubblicato da codesto C</w:t>
      </w:r>
      <w:r w:rsidRPr="003F79CC">
        <w:t>omune</w:t>
      </w:r>
      <w:r>
        <w:t xml:space="preserve"> per la concessione del contributo per l’acquisto della prima casa, </w:t>
      </w:r>
    </w:p>
    <w:p w:rsidR="00C9647C" w:rsidRPr="002E3FCE" w:rsidRDefault="00C9647C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C9647C" w:rsidRDefault="00C9647C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abitazione nel territorio di codesto Comune e a tal fine dichiara/dichiarano, </w:t>
      </w:r>
      <w:r w:rsidRPr="009F2181">
        <w:t>ai sensi dell’art. 47 DPR n.445/2000</w:t>
      </w:r>
      <w:r>
        <w:t xml:space="preserve"> </w:t>
      </w:r>
      <w:r>
        <w:rPr>
          <w:b/>
        </w:rPr>
        <w:t>(1)</w:t>
      </w:r>
      <w:r>
        <w:t>,</w:t>
      </w:r>
      <w:r w:rsidRPr="009F2181">
        <w:t xml:space="preserve"> </w:t>
      </w:r>
      <w:r>
        <w:t xml:space="preserve">sotto la propria personale responsabilità e consapevole/i delle conseguenze penali in caso di dichiarazioni mendaci, il possesso dei seguenti requisiti soggettivi previsti dall’ </w:t>
      </w:r>
      <w:r w:rsidRPr="00BA1F58">
        <w:t xml:space="preserve">art. </w:t>
      </w:r>
      <w:smartTag w:uri="urn:schemas-microsoft-com:office:smarttags" w:element="metricconverter">
        <w:smartTagPr>
          <w:attr w:name="ProductID" w:val="18 L"/>
        </w:smartTagPr>
        <w:r w:rsidRPr="00BA1F58">
          <w:t>18 L</w:t>
        </w:r>
      </w:smartTag>
      <w:r w:rsidRPr="00BA1F58">
        <w:t>.R.36/</w:t>
      </w:r>
      <w:r>
        <w:t>20</w:t>
      </w:r>
      <w:r w:rsidRPr="00BA1F58">
        <w:t>05 e ss.mm.ii.</w:t>
      </w:r>
      <w:r>
        <w:t>:</w:t>
      </w:r>
    </w:p>
    <w:p w:rsidR="00C9647C" w:rsidRPr="00BA1F58" w:rsidRDefault="00C9647C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t>1° richiedente</w:t>
      </w:r>
    </w:p>
    <w:p w:rsidR="00C9647C" w:rsidRPr="00BA1F58" w:rsidRDefault="00C9647C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C9647C" w:rsidRDefault="00C9647C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C9647C" w:rsidRPr="001102CD" w:rsidRDefault="00C9647C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C9647C" w:rsidRDefault="00C9647C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C9647C" w:rsidRDefault="00C9647C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C9647C" w:rsidRDefault="00C9647C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C9647C" w:rsidRDefault="00C9647C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C9647C" w:rsidRPr="001102CD" w:rsidRDefault="00C9647C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C9647C" w:rsidRDefault="00C9647C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C9647C" w:rsidRPr="00E61E37" w:rsidRDefault="00C9647C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c) (barrare una voce)</w:t>
      </w:r>
    </w:p>
    <w:p w:rsidR="00C9647C" w:rsidRDefault="00C9647C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Che il proprio nucleo familiare </w:t>
      </w:r>
      <w:r w:rsidRPr="00181E42">
        <w:rPr>
          <w:b/>
        </w:rPr>
        <w:t>(3)</w:t>
      </w:r>
      <w:r>
        <w:t xml:space="preserve"> / la propria formazione sociale </w:t>
      </w:r>
      <w:r>
        <w:rPr>
          <w:b/>
        </w:rPr>
        <w:t>(4)</w:t>
      </w:r>
      <w:r>
        <w:t xml:space="preserve"> è cosi formato/a: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5"/>
        <w:gridCol w:w="1300"/>
        <w:gridCol w:w="2551"/>
        <w:gridCol w:w="3134"/>
      </w:tblGrid>
      <w:tr w:rsidR="00C9647C" w:rsidRPr="008B1F26" w:rsidTr="00745F1A">
        <w:tc>
          <w:tcPr>
            <w:tcW w:w="3275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Cognome e Nome</w:t>
            </w:r>
          </w:p>
        </w:tc>
        <w:tc>
          <w:tcPr>
            <w:tcW w:w="1300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Grado parentela/</w:t>
            </w:r>
          </w:p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altro</w:t>
            </w:r>
          </w:p>
        </w:tc>
        <w:tc>
          <w:tcPr>
            <w:tcW w:w="2551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Luogo e  data di  nascita</w:t>
            </w:r>
          </w:p>
        </w:tc>
        <w:tc>
          <w:tcPr>
            <w:tcW w:w="3134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Codice Fiscale</w:t>
            </w:r>
          </w:p>
        </w:tc>
      </w:tr>
      <w:tr w:rsidR="00C9647C" w:rsidRPr="008B1F26" w:rsidTr="00745F1A">
        <w:tc>
          <w:tcPr>
            <w:tcW w:w="3275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134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745F1A">
        <w:tc>
          <w:tcPr>
            <w:tcW w:w="3275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134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745F1A">
        <w:tc>
          <w:tcPr>
            <w:tcW w:w="3275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134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745F1A">
        <w:tc>
          <w:tcPr>
            <w:tcW w:w="3275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134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745F1A">
        <w:tc>
          <w:tcPr>
            <w:tcW w:w="3275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134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</w:tbl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Pr="00E05E73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C9647C" w:rsidRPr="00E05E73" w:rsidRDefault="00C9647C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Pr="00E05E73">
        <w:t>che intende staccarsi dal predetto nucleo familiare / formazione sociale ai fini della presente domanda di contributo</w:t>
      </w:r>
    </w:p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valore ISEE inferiore a € 39.701,19</w:t>
      </w:r>
    </w:p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(Importo ISEE del …………….….. pari a € ……………………………. ,allegato);</w:t>
      </w:r>
    </w:p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(P</w:t>
      </w:r>
      <w:r>
        <w:t>er chi intende costituire un nucleo familiare autonomo rispetto alla famiglia di origine)</w:t>
      </w:r>
    </w:p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 </w:t>
      </w:r>
    </w:p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(Importo ISEE del …………….….. pari a € ……………………………. ,allegato);</w:t>
      </w:r>
    </w:p>
    <w:p w:rsidR="00C9647C" w:rsidRDefault="00C9647C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d) (barrare)</w:t>
      </w:r>
    </w:p>
    <w:p w:rsidR="00C9647C" w:rsidRDefault="00C9647C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C9647C" w:rsidRDefault="00C9647C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C9647C" w:rsidRPr="00A9602E" w:rsidRDefault="00C9647C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C9647C" w:rsidRDefault="00C9647C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C9647C" w:rsidRDefault="00C9647C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C9647C" w:rsidRDefault="00C9647C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C9647C" w:rsidRDefault="00C9647C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>
        <w:t xml:space="preserve">Solo per chi intende costituire un nucleo familiare autonomo rispetto alla famiglia di origine) 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C9647C" w:rsidRPr="00AF236E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C9647C" w:rsidRDefault="00C9647C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C9647C" w:rsidRPr="00BA1F58" w:rsidRDefault="00C9647C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Pr="00BA1F58">
        <w:t>° richiedente</w:t>
      </w:r>
      <w:r>
        <w:t xml:space="preserve"> (eventuale)</w:t>
      </w:r>
    </w:p>
    <w:p w:rsidR="00C9647C" w:rsidRPr="00BA1F58" w:rsidRDefault="00C9647C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C9647C" w:rsidRDefault="00C9647C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C9647C" w:rsidRPr="001102CD" w:rsidRDefault="00C9647C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C9647C" w:rsidRDefault="00C9647C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C9647C" w:rsidRDefault="00C9647C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C9647C" w:rsidRDefault="00C9647C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C9647C" w:rsidRDefault="00C9647C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C9647C" w:rsidRPr="001102CD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C9647C" w:rsidRPr="00E61E37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c) (barrare una voce)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Che il proprio nucleo familiare </w:t>
      </w:r>
      <w:r>
        <w:rPr>
          <w:b/>
        </w:rPr>
        <w:t xml:space="preserve">(3) </w:t>
      </w:r>
      <w:r>
        <w:t xml:space="preserve">/ la propria formazione sociale </w:t>
      </w:r>
      <w:r>
        <w:rPr>
          <w:b/>
        </w:rPr>
        <w:t>(4)</w:t>
      </w:r>
      <w:r>
        <w:t xml:space="preserve"> è cosi formato/a: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1300"/>
        <w:gridCol w:w="2551"/>
        <w:gridCol w:w="3006"/>
      </w:tblGrid>
      <w:tr w:rsidR="00C9647C" w:rsidRPr="008B1F26" w:rsidTr="008B1F26">
        <w:tc>
          <w:tcPr>
            <w:tcW w:w="3492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Cognome e Nome</w:t>
            </w:r>
          </w:p>
        </w:tc>
        <w:tc>
          <w:tcPr>
            <w:tcW w:w="1300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Grado parentela/</w:t>
            </w:r>
          </w:p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altro</w:t>
            </w:r>
          </w:p>
        </w:tc>
        <w:tc>
          <w:tcPr>
            <w:tcW w:w="2551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Luogo e  data di  nascita</w:t>
            </w:r>
          </w:p>
        </w:tc>
        <w:tc>
          <w:tcPr>
            <w:tcW w:w="3006" w:type="dxa"/>
            <w:vAlign w:val="center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  <w:r w:rsidRPr="008B1F26">
              <w:t>Codice Fiscale</w:t>
            </w:r>
          </w:p>
        </w:tc>
        <w:bookmarkStart w:id="0" w:name="_GoBack"/>
        <w:bookmarkEnd w:id="0"/>
      </w:tr>
      <w:tr w:rsidR="00C9647C" w:rsidRPr="008B1F26" w:rsidTr="008B1F26">
        <w:tc>
          <w:tcPr>
            <w:tcW w:w="3492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006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8B1F26">
        <w:tc>
          <w:tcPr>
            <w:tcW w:w="3492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006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8B1F26">
        <w:tc>
          <w:tcPr>
            <w:tcW w:w="3492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006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8B1F26">
        <w:tc>
          <w:tcPr>
            <w:tcW w:w="3492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006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  <w:tr w:rsidR="00C9647C" w:rsidRPr="008B1F26" w:rsidTr="008B1F26">
        <w:tc>
          <w:tcPr>
            <w:tcW w:w="3492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1300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2551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  <w:tc>
          <w:tcPr>
            <w:tcW w:w="3006" w:type="dxa"/>
          </w:tcPr>
          <w:p w:rsidR="00C9647C" w:rsidRPr="008B1F26" w:rsidRDefault="00C9647C" w:rsidP="008B1F26">
            <w:pPr>
              <w:spacing w:after="0" w:line="240" w:lineRule="auto"/>
              <w:ind w:right="-285"/>
            </w:pPr>
          </w:p>
        </w:tc>
      </w:tr>
    </w:tbl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Pr="00E05E73" w:rsidRDefault="00C9647C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C9647C" w:rsidRPr="00E05E73" w:rsidRDefault="00C9647C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Pr="00E05E73">
        <w:t>che intende staccarsi dal predetto nucleo familiare / formazione sociale ai fini della presente domanda di contributo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>
        <w:t>da barrare solo se si intende costituire un nucleo familiare autonomo rispetto alla famiglia di origine)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d) (barrare)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C9647C" w:rsidRDefault="00C9647C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C9647C" w:rsidRPr="00A9602E" w:rsidRDefault="00C9647C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Dichiara/dichiarano inoltre che (barrare)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C9647C" w:rsidRDefault="00C9647C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>
        <w:t xml:space="preserve">Solo per chi intende costituire un nucleo familiare autonomo rispetto alla famiglia di origine) </w:t>
      </w:r>
    </w:p>
    <w:p w:rsidR="00C9647C" w:rsidRDefault="00C9647C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 </w:t>
      </w:r>
      <w:r w:rsidRPr="001F789A">
        <w:t>I</w:t>
      </w:r>
      <w:r>
        <w:t xml:space="preserve"> requisiti soggettivi di cui sopra sono posseduti dai soli richiedenti:</w:t>
      </w:r>
    </w:p>
    <w:p w:rsidR="00C9647C" w:rsidRDefault="00C9647C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C9647C" w:rsidRDefault="00C9647C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C9647C" w:rsidRPr="00AD1E38" w:rsidRDefault="00C9647C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9647C" w:rsidRDefault="00C9647C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C9647C" w:rsidRDefault="00C9647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Dichiara/dichiarano altresì, sempre ai sensi dell’art. 47 del DPR n. 445/2000, che l’alloggio che si intende acquistare è sito in </w:t>
      </w:r>
    </w:p>
    <w:p w:rsidR="00C9647C" w:rsidRDefault="00C9647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C9647C" w:rsidRDefault="00C9647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 n°……..  (dati catastali: Fg. ………., Part. ………………………...)</w:t>
      </w:r>
    </w:p>
    <w:p w:rsidR="00C9647C" w:rsidRDefault="00C9647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C9647C" w:rsidRDefault="00C9647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le seguenti caratteristiche: (barrare) </w:t>
      </w:r>
    </w:p>
    <w:p w:rsidR="00C9647C" w:rsidRDefault="00C9647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Destinazione ad uso abitativo e conformità agli strumenti urbanistici;</w:t>
      </w:r>
    </w:p>
    <w:p w:rsidR="00C9647C" w:rsidRDefault="00C9647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Conformità ai limiti dimensionali di cui art. 16 e 43 della l. 457/78 </w:t>
      </w:r>
      <w:r>
        <w:rPr>
          <w:b/>
        </w:rPr>
        <w:t>(4)</w:t>
      </w:r>
      <w:r>
        <w:t>;</w:t>
      </w:r>
    </w:p>
    <w:p w:rsidR="00C9647C" w:rsidRDefault="00C9647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C9647C" w:rsidRDefault="00C9647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9647C" w:rsidRDefault="00C9647C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C9647C" w:rsidRDefault="00C9647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l’appartamento alla data odierna non è ancora ultimato.</w:t>
      </w:r>
    </w:p>
    <w:p w:rsidR="00C9647C" w:rsidRDefault="00C9647C" w:rsidP="0061311B">
      <w:pPr>
        <w:spacing w:after="0" w:line="240" w:lineRule="auto"/>
        <w:ind w:left="-142" w:right="-285"/>
        <w:jc w:val="both"/>
      </w:pPr>
    </w:p>
    <w:p w:rsidR="00C9647C" w:rsidRDefault="00C9647C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lett. c, della L.R. 36/2005 e s.m.i., </w:t>
      </w:r>
    </w:p>
    <w:p w:rsidR="00C9647C" w:rsidRDefault="00C9647C" w:rsidP="00AD1E38">
      <w:pPr>
        <w:spacing w:after="0" w:line="240" w:lineRule="auto"/>
        <w:ind w:left="-142" w:right="-285"/>
        <w:jc w:val="center"/>
        <w:rPr>
          <w:b/>
        </w:rPr>
      </w:pPr>
    </w:p>
    <w:p w:rsidR="00C9647C" w:rsidRDefault="00C9647C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C9647C" w:rsidRDefault="00C9647C" w:rsidP="00AD1E38">
      <w:pPr>
        <w:spacing w:after="0" w:line="240" w:lineRule="auto"/>
        <w:ind w:left="-142" w:right="-285"/>
        <w:jc w:val="center"/>
      </w:pPr>
    </w:p>
    <w:p w:rsidR="00C9647C" w:rsidRDefault="00C9647C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non essere titolare/i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C9647C" w:rsidRDefault="00C9647C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>
        <w:t xml:space="preserve">di essere titolare/i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C9647C" w:rsidRDefault="00C9647C" w:rsidP="003D2A26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C9647C" w:rsidRDefault="00C9647C" w:rsidP="0061311B">
      <w:pPr>
        <w:spacing w:after="0" w:line="240" w:lineRule="auto"/>
        <w:ind w:left="-142" w:right="-285"/>
        <w:jc w:val="center"/>
        <w:rPr>
          <w:b/>
        </w:rPr>
      </w:pPr>
    </w:p>
    <w:p w:rsidR="00C9647C" w:rsidRDefault="00C9647C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>E SI IMPEGNA / SI IMPEGNANO</w:t>
      </w:r>
    </w:p>
    <w:p w:rsidR="00C9647C" w:rsidRPr="0061311B" w:rsidRDefault="00C9647C" w:rsidP="0061311B">
      <w:pPr>
        <w:spacing w:after="0" w:line="240" w:lineRule="auto"/>
        <w:ind w:left="-142" w:right="-285"/>
        <w:jc w:val="center"/>
        <w:rPr>
          <w:b/>
        </w:rPr>
      </w:pPr>
    </w:p>
    <w:p w:rsidR="00C9647C" w:rsidRDefault="00C9647C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lett. c, della L.R. 36/2005, su richiesta del Comune. </w:t>
      </w:r>
    </w:p>
    <w:p w:rsidR="00C9647C" w:rsidRDefault="00C9647C" w:rsidP="00285447">
      <w:pPr>
        <w:spacing w:after="0" w:line="240" w:lineRule="auto"/>
        <w:ind w:left="-142" w:right="-285"/>
      </w:pPr>
    </w:p>
    <w:p w:rsidR="00C9647C" w:rsidRDefault="00C9647C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C9647C" w:rsidRDefault="00C9647C" w:rsidP="00106BF7">
      <w:pPr>
        <w:spacing w:after="0" w:line="240" w:lineRule="auto"/>
        <w:ind w:left="-142" w:right="-285"/>
        <w:jc w:val="both"/>
      </w:pPr>
      <w:r>
        <w:t>Ai sensi dell’art. 13 del Regolamento 2016/678/UE – GDPR General Data Protection Regulation (Regolamento relativo al trattamento dei dati delle persone fisiche), il/i richiedente/i dichiara/dichiarano di essere informati che:</w:t>
      </w:r>
    </w:p>
    <w:p w:rsidR="00C9647C" w:rsidRPr="008B5CE0" w:rsidRDefault="00C9647C" w:rsidP="00106BF7">
      <w:pPr>
        <w:pStyle w:val="ListParagraph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C9647C" w:rsidRPr="00D45486" w:rsidRDefault="00C9647C" w:rsidP="00D45486">
      <w:pPr>
        <w:numPr>
          <w:ilvl w:val="0"/>
          <w:numId w:val="4"/>
        </w:numPr>
        <w:spacing w:after="0" w:line="240" w:lineRule="auto"/>
        <w:ind w:right="-285"/>
        <w:jc w:val="both"/>
      </w:pPr>
      <w:r w:rsidRPr="00D45486">
        <w:t>il Comune di Esanatoglia con sede in Piazza Giacomo Leopardi n. 1, nella persona del Dirigente pro tempore dell’Ufficio Tecnico Edilizia – Urbanistica – Sisma. Il Responsabile della Protezione dei dati ha sede in Esanatoglia in Piazza Giacomo Leopardi n. 1. La casella di posta elettronica, cui potranno essere indirizzate questioni relative ai trattamenti dei dati, è: info@comune.esanatoglia.mc.it;</w:t>
      </w:r>
    </w:p>
    <w:p w:rsidR="00C9647C" w:rsidRPr="008B5CE0" w:rsidRDefault="00C9647C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7" w:history="1">
        <w:r w:rsidRPr="008B5CE0">
          <w:rPr>
            <w:rStyle w:val="Hyperlink"/>
          </w:rPr>
          <w:t>rpd@regione.marche.it</w:t>
        </w:r>
      </w:hyperlink>
      <w:r>
        <w:t>;</w:t>
      </w:r>
    </w:p>
    <w:p w:rsidR="00C9647C" w:rsidRPr="008B5CE0" w:rsidRDefault="00C9647C" w:rsidP="00106BF7">
      <w:pPr>
        <w:pStyle w:val="ListParagraph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Pr="008B5CE0">
        <w:t xml:space="preserve"> Avviso pubblico</w:t>
      </w:r>
      <w:r>
        <w:t xml:space="preserve"> del Comune di …… </w:t>
      </w:r>
      <w:r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C9647C" w:rsidRPr="008B5CE0" w:rsidRDefault="00C9647C" w:rsidP="00106BF7">
      <w:pPr>
        <w:pStyle w:val="ListParagraph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Pr="008B5CE0">
        <w:t xml:space="preserve"> dati raccolti potranno inoltre essere trattati ai fini di archiviazione (protocollo e conservazione documentale) nonché, in forma aggregata, a fini statistici, sia da parte </w:t>
      </w:r>
      <w:r>
        <w:t>del Comune di Esanatoglia</w:t>
      </w:r>
      <w:r w:rsidRPr="008B5CE0">
        <w:t xml:space="preserve"> che della Regione Marche</w:t>
      </w:r>
      <w:r>
        <w:t>;</w:t>
      </w:r>
    </w:p>
    <w:p w:rsidR="00C9647C" w:rsidRPr="008B5CE0" w:rsidRDefault="00C9647C" w:rsidP="00106BF7">
      <w:pPr>
        <w:pStyle w:val="ListParagraph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Pr="008B5CE0">
        <w:t xml:space="preserve"> dati saranno comunicati alle struttur</w:t>
      </w:r>
      <w:r>
        <w:t>e amministrative del Comune di Esanatoglia</w:t>
      </w:r>
      <w:r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C9647C" w:rsidRPr="008B5CE0" w:rsidRDefault="00C9647C" w:rsidP="00106BF7">
      <w:pPr>
        <w:pStyle w:val="ListParagraph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Pr="008B5CE0">
        <w:t>l periodo di conservazione, ai sensi dell’art. 5, par. 1, lett. e) del Regolamento 2016/679/UE, è determinato ed è:</w:t>
      </w:r>
    </w:p>
    <w:p w:rsidR="00C9647C" w:rsidRPr="008B5CE0" w:rsidRDefault="00C9647C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C9647C" w:rsidRPr="008B5CE0" w:rsidRDefault="00C9647C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>
        <w:t>;</w:t>
      </w:r>
    </w:p>
    <w:p w:rsidR="00C9647C" w:rsidRPr="008B5CE0" w:rsidRDefault="00C9647C" w:rsidP="00415D51">
      <w:pPr>
        <w:pStyle w:val="ListParagraph"/>
        <w:numPr>
          <w:ilvl w:val="0"/>
          <w:numId w:val="6"/>
        </w:numPr>
        <w:spacing w:after="0" w:line="240" w:lineRule="auto"/>
        <w:ind w:right="-285"/>
        <w:jc w:val="both"/>
      </w:pPr>
      <w:r>
        <w:t xml:space="preserve">al/ai sottoscritto/i, </w:t>
      </w:r>
      <w:r w:rsidRPr="008B5CE0">
        <w:t>i cui dati personali vengono trattati</w:t>
      </w:r>
      <w:r>
        <w:t>,</w:t>
      </w:r>
      <w:r w:rsidRPr="008B5CE0">
        <w:t xml:space="preserve"> compet</w:t>
      </w:r>
      <w:r>
        <w:t>e/compet</w:t>
      </w:r>
      <w:r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>
        <w:t xml:space="preserve">spetta </w:t>
      </w:r>
      <w:r w:rsidRPr="008B5CE0">
        <w:t>inoltre il diritto alla portabilità dei dati ed infine il diritto di proporre reclamo, ai sensi dell’art. 77 del Regolamento 2016/679/UE, al Garante per la protezione  dei dati personali con sede a Roma</w:t>
      </w:r>
      <w:r>
        <w:t>;</w:t>
      </w:r>
    </w:p>
    <w:p w:rsidR="00C9647C" w:rsidRPr="008B5CE0" w:rsidRDefault="00C9647C" w:rsidP="002F6AF7">
      <w:pPr>
        <w:pStyle w:val="ListParagraph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Pr="008B5CE0">
        <w:t xml:space="preserve">l conferimento dei dati discende da un obbligo legale; </w:t>
      </w:r>
      <w:r>
        <w:t>i</w:t>
      </w:r>
      <w:r w:rsidRPr="008B5CE0">
        <w:t>l</w:t>
      </w:r>
      <w:r>
        <w:t>/i sottoscritto/i</w:t>
      </w:r>
      <w:r w:rsidRPr="008B5CE0">
        <w:t xml:space="preserve"> ha</w:t>
      </w:r>
      <w:r>
        <w:t>/hanno</w:t>
      </w:r>
      <w:r w:rsidRPr="008B5CE0">
        <w:t xml:space="preserve"> l’obbligo di fornire i dati personali, pena l’irricevibilità dell’istanza di concessione dei contributi per l’acquisto della prima abitazione. </w:t>
      </w:r>
    </w:p>
    <w:p w:rsidR="00C9647C" w:rsidRPr="008B5CE0" w:rsidRDefault="00C9647C" w:rsidP="00106BF7">
      <w:pPr>
        <w:spacing w:after="0" w:line="240" w:lineRule="auto"/>
        <w:ind w:left="-142" w:right="-285"/>
        <w:jc w:val="both"/>
      </w:pPr>
    </w:p>
    <w:p w:rsidR="00C9647C" w:rsidRDefault="00C9647C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C9647C" w:rsidRDefault="00C9647C" w:rsidP="000F3B63">
      <w:pPr>
        <w:spacing w:after="0" w:line="240" w:lineRule="auto"/>
        <w:ind w:left="5245" w:right="-285"/>
        <w:jc w:val="center"/>
      </w:pPr>
    </w:p>
    <w:p w:rsidR="00C9647C" w:rsidRDefault="00C9647C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C9647C" w:rsidRDefault="00C9647C" w:rsidP="000F3B63">
      <w:pPr>
        <w:spacing w:after="0" w:line="240" w:lineRule="auto"/>
        <w:ind w:left="5245" w:right="-285"/>
        <w:jc w:val="center"/>
      </w:pPr>
    </w:p>
    <w:p w:rsidR="00C9647C" w:rsidRDefault="00C9647C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C9647C" w:rsidRDefault="00C9647C" w:rsidP="00D45486">
      <w:pPr>
        <w:spacing w:after="0" w:line="240" w:lineRule="auto"/>
        <w:ind w:right="-285"/>
      </w:pPr>
    </w:p>
    <w:p w:rsidR="00C9647C" w:rsidRDefault="00C9647C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C9647C" w:rsidRDefault="00C9647C" w:rsidP="000F3B63">
      <w:pPr>
        <w:spacing w:after="0" w:line="240" w:lineRule="auto"/>
        <w:ind w:left="-142" w:right="-285"/>
      </w:pPr>
    </w:p>
    <w:p w:rsidR="00C9647C" w:rsidRDefault="00C9647C" w:rsidP="000F3B63">
      <w:pPr>
        <w:spacing w:after="0" w:line="240" w:lineRule="auto"/>
        <w:ind w:left="-142" w:right="-285"/>
      </w:pPr>
      <w:r>
        <w:t>Allegati:</w:t>
      </w:r>
    </w:p>
    <w:p w:rsidR="00C9647C" w:rsidRDefault="00C9647C" w:rsidP="003D2A26">
      <w:pPr>
        <w:numPr>
          <w:ilvl w:val="0"/>
          <w:numId w:val="7"/>
        </w:numPr>
        <w:spacing w:after="0" w:line="240" w:lineRule="auto"/>
        <w:ind w:right="-285"/>
      </w:pPr>
      <w:r>
        <w:t>Documento/i di identità in corso di validità;</w:t>
      </w:r>
    </w:p>
    <w:p w:rsidR="00C9647C" w:rsidRDefault="00C9647C" w:rsidP="003D2A26">
      <w:pPr>
        <w:numPr>
          <w:ilvl w:val="0"/>
          <w:numId w:val="7"/>
        </w:numPr>
        <w:spacing w:after="0" w:line="240" w:lineRule="auto"/>
        <w:ind w:right="-285"/>
      </w:pPr>
      <w:r>
        <w:t>Modello/i  ISEE;</w:t>
      </w:r>
    </w:p>
    <w:p w:rsidR="00C9647C" w:rsidRDefault="00C9647C" w:rsidP="00771C2D">
      <w:pPr>
        <w:numPr>
          <w:ilvl w:val="0"/>
          <w:numId w:val="7"/>
        </w:numPr>
        <w:spacing w:after="0" w:line="240" w:lineRule="auto"/>
        <w:ind w:right="-285"/>
      </w:pPr>
      <w:r>
        <w:t>Fotocopia della carta di soggiorno/permesso di soggiorno (richiedenti non appartenenti alla Comunità Europea).</w:t>
      </w:r>
    </w:p>
    <w:p w:rsidR="00C9647C" w:rsidRDefault="00C9647C" w:rsidP="006709F6">
      <w:pPr>
        <w:spacing w:after="0" w:line="240" w:lineRule="auto"/>
        <w:ind w:left="-142" w:right="-285"/>
        <w:jc w:val="both"/>
        <w:rPr>
          <w:b/>
        </w:rPr>
      </w:pPr>
    </w:p>
    <w:p w:rsidR="00C9647C" w:rsidRDefault="00C9647C" w:rsidP="006709F6">
      <w:pPr>
        <w:spacing w:after="0" w:line="240" w:lineRule="auto"/>
        <w:ind w:left="-142" w:right="-285"/>
        <w:jc w:val="both"/>
        <w:rPr>
          <w:b/>
        </w:rPr>
      </w:pPr>
    </w:p>
    <w:p w:rsidR="00C9647C" w:rsidRDefault="00C9647C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9647C" w:rsidRDefault="00C9647C" w:rsidP="006709F6">
      <w:pPr>
        <w:pStyle w:val="ListParagraph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9647C" w:rsidRPr="00C90E49" w:rsidRDefault="00C9647C" w:rsidP="006709F6">
      <w:pPr>
        <w:shd w:val="clear" w:color="auto" w:fill="FFFFFF"/>
        <w:spacing w:before="100" w:beforeAutospacing="1" w:after="45" w:line="240" w:lineRule="auto"/>
        <w:jc w:val="both"/>
        <w:rPr>
          <w:rFonts w:cs="Calibri"/>
          <w:color w:val="686868"/>
          <w:lang w:eastAsia="it-IT"/>
        </w:rPr>
      </w:pPr>
      <w:r w:rsidRPr="00C90E49">
        <w:rPr>
          <w:rFonts w:cs="Calibri"/>
          <w:b/>
          <w:bCs/>
          <w:color w:val="686868"/>
          <w:lang w:eastAsia="it-IT"/>
        </w:rPr>
        <w:t>Articolo 47 (R)</w:t>
      </w:r>
      <w:r w:rsidRPr="00C90E49">
        <w:rPr>
          <w:rFonts w:cs="Calibri"/>
          <w:color w:val="686868"/>
          <w:lang w:eastAsia="it-IT"/>
        </w:rPr>
        <w:t xml:space="preserve"> </w:t>
      </w:r>
      <w:r w:rsidRPr="00C90E49">
        <w:rPr>
          <w:rFonts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cs="Calibri"/>
          <w:color w:val="686868"/>
          <w:lang w:eastAsia="it-IT"/>
        </w:rPr>
        <w:t xml:space="preserve"> </w:t>
      </w:r>
    </w:p>
    <w:p w:rsidR="00C9647C" w:rsidRPr="00C90E49" w:rsidRDefault="00C9647C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8" w:anchor="id=10LX0000144828ART50,__m=document" w:history="1">
        <w:r w:rsidRPr="00C90E49">
          <w:t>articolo 38</w:t>
        </w:r>
      </w:hyperlink>
      <w:r w:rsidRPr="00C90E49">
        <w:t>.</w:t>
      </w:r>
    </w:p>
    <w:p w:rsidR="00C9647C" w:rsidRPr="00794125" w:rsidRDefault="00C9647C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9647C" w:rsidRPr="00C90E49" w:rsidRDefault="00C9647C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9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9647C" w:rsidRPr="00C90E49" w:rsidRDefault="00C9647C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C9647C" w:rsidRDefault="00C9647C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Pr="006709F6">
        <w:t xml:space="preserve">Ai sensi dell’art. 2, co. 2, della l.r. n. 36/2005, per </w:t>
      </w:r>
      <w:r w:rsidRPr="006709F6">
        <w:rPr>
          <w:i/>
          <w:u w:val="single"/>
        </w:rPr>
        <w:t>abitazione adeguata</w:t>
      </w:r>
      <w:r w:rsidRPr="006709F6">
        <w:rPr>
          <w:i/>
        </w:rPr>
        <w:t xml:space="preserve"> </w:t>
      </w:r>
      <w:r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>
        <w:t>.</w:t>
      </w:r>
    </w:p>
    <w:p w:rsidR="00C9647C" w:rsidRDefault="00C9647C" w:rsidP="006709F6">
      <w:pPr>
        <w:spacing w:after="0" w:line="240" w:lineRule="auto"/>
        <w:ind w:left="284" w:right="-285" w:hanging="426"/>
        <w:jc w:val="both"/>
      </w:pPr>
    </w:p>
    <w:p w:rsidR="00C9647C" w:rsidRPr="006709F6" w:rsidRDefault="00C9647C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lett. c, della L.R. 36/2005 e s.m.i.,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C9647C" w:rsidRPr="006709F6" w:rsidRDefault="00C9647C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C9647C" w:rsidRPr="00837434" w:rsidRDefault="00C9647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Pr="00837434">
        <w:t>Ai sensi della Legge n. 76 del 20.5.2016</w:t>
      </w:r>
      <w:r>
        <w:t xml:space="preserve">, per </w:t>
      </w:r>
      <w:r w:rsidRPr="00837434">
        <w:rPr>
          <w:i/>
        </w:rPr>
        <w:t xml:space="preserve">altre </w:t>
      </w:r>
      <w:r>
        <w:rPr>
          <w:i/>
        </w:rPr>
        <w:t xml:space="preserve">formazioni sociali </w:t>
      </w:r>
      <w:r>
        <w:t>si intendono: a) l’unione civile tra persone dello stesso sesso; b) le convivenze di fatto.</w:t>
      </w:r>
    </w:p>
    <w:p w:rsidR="00C9647C" w:rsidRDefault="00C9647C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C9647C" w:rsidRPr="0026249D" w:rsidRDefault="00C9647C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>
        <w:t>S</w:t>
      </w:r>
      <w:r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>
        <w:t>.</w:t>
      </w:r>
    </w:p>
    <w:p w:rsidR="00C9647C" w:rsidRPr="0090444C" w:rsidRDefault="00C9647C" w:rsidP="0090444C">
      <w:pPr>
        <w:spacing w:after="0" w:line="240" w:lineRule="auto"/>
        <w:ind w:left="284" w:right="-285" w:hanging="426"/>
      </w:pPr>
    </w:p>
    <w:p w:rsidR="00C9647C" w:rsidRPr="00C86D47" w:rsidRDefault="00C9647C" w:rsidP="00C86D47">
      <w:pPr>
        <w:pStyle w:val="ListParagraph"/>
        <w:spacing w:after="0" w:line="240" w:lineRule="auto"/>
        <w:ind w:left="218" w:right="-285"/>
        <w:rPr>
          <w:b/>
        </w:rPr>
      </w:pPr>
    </w:p>
    <w:sectPr w:rsidR="00C9647C" w:rsidRPr="00C86D47" w:rsidSect="007A6FB4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2701049D"/>
    <w:multiLevelType w:val="hybridMultilevel"/>
    <w:tmpl w:val="4C781822"/>
    <w:lvl w:ilvl="0" w:tplc="ABA0AF02">
      <w:start w:val="1"/>
      <w:numFmt w:val="bullet"/>
      <w:lvlText w:val="-"/>
      <w:lvlJc w:val="left"/>
      <w:pPr>
        <w:ind w:left="-13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3B"/>
    <w:rsid w:val="00021D86"/>
    <w:rsid w:val="00040A96"/>
    <w:rsid w:val="0006431A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95A86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43414"/>
    <w:rsid w:val="003D2A26"/>
    <w:rsid w:val="003F1DE8"/>
    <w:rsid w:val="003F79CC"/>
    <w:rsid w:val="00405110"/>
    <w:rsid w:val="00411F71"/>
    <w:rsid w:val="00415D51"/>
    <w:rsid w:val="00423B90"/>
    <w:rsid w:val="004A4DCC"/>
    <w:rsid w:val="004B00AB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E341A"/>
    <w:rsid w:val="00745F1A"/>
    <w:rsid w:val="00771C2D"/>
    <w:rsid w:val="00777484"/>
    <w:rsid w:val="00794125"/>
    <w:rsid w:val="007A6FB4"/>
    <w:rsid w:val="007F40FE"/>
    <w:rsid w:val="008357AA"/>
    <w:rsid w:val="00837434"/>
    <w:rsid w:val="0086476E"/>
    <w:rsid w:val="008A0CD6"/>
    <w:rsid w:val="008A6628"/>
    <w:rsid w:val="008B1F26"/>
    <w:rsid w:val="008B4ADA"/>
    <w:rsid w:val="008B5CE0"/>
    <w:rsid w:val="008D0D00"/>
    <w:rsid w:val="0090444C"/>
    <w:rsid w:val="009278E8"/>
    <w:rsid w:val="00945470"/>
    <w:rsid w:val="00945965"/>
    <w:rsid w:val="009576D9"/>
    <w:rsid w:val="009F2181"/>
    <w:rsid w:val="00A37744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0E49"/>
    <w:rsid w:val="00C91B35"/>
    <w:rsid w:val="00C9647C"/>
    <w:rsid w:val="00CC02A0"/>
    <w:rsid w:val="00CD3173"/>
    <w:rsid w:val="00CD6A8E"/>
    <w:rsid w:val="00CF3C9A"/>
    <w:rsid w:val="00D33156"/>
    <w:rsid w:val="00D42BD9"/>
    <w:rsid w:val="00D45486"/>
    <w:rsid w:val="00D47549"/>
    <w:rsid w:val="00D974B1"/>
    <w:rsid w:val="00DA1A09"/>
    <w:rsid w:val="00DA68B7"/>
    <w:rsid w:val="00DB6097"/>
    <w:rsid w:val="00E05E73"/>
    <w:rsid w:val="00E61E37"/>
    <w:rsid w:val="00E737F6"/>
    <w:rsid w:val="00EC4578"/>
    <w:rsid w:val="00F17A95"/>
    <w:rsid w:val="00F60B1F"/>
    <w:rsid w:val="00F7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F58"/>
    <w:pPr>
      <w:ind w:left="720"/>
      <w:contextualSpacing/>
    </w:pPr>
  </w:style>
  <w:style w:type="table" w:styleId="TableGrid">
    <w:name w:val="Table Grid"/>
    <w:basedOn w:val="TableNormal"/>
    <w:uiPriority w:val="99"/>
    <w:rsid w:val="00CD3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CE0"/>
    <w:rPr>
      <w:rFonts w:cs="Times New Roman"/>
      <w:color w:val="0000FF"/>
      <w:u w:val="single"/>
    </w:rPr>
  </w:style>
  <w:style w:type="paragraph" w:customStyle="1" w:styleId="provvr0">
    <w:name w:val="provv_r0"/>
    <w:basedOn w:val="Normal"/>
    <w:uiPriority w:val="99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DefaultParagraphFont"/>
    <w:uiPriority w:val="99"/>
    <w:rsid w:val="00794125"/>
    <w:rPr>
      <w:rFonts w:cs="Times New Roman"/>
      <w:i/>
      <w:iCs/>
    </w:rPr>
  </w:style>
  <w:style w:type="character" w:customStyle="1" w:styleId="provvnumcomma">
    <w:name w:val="provv_numcomma"/>
    <w:basedOn w:val="DefaultParagraphFont"/>
    <w:uiPriority w:val="99"/>
    <w:rsid w:val="007941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2198</Words>
  <Characters>12530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Coppieri</dc:creator>
  <cp:keywords/>
  <dc:description/>
  <cp:lastModifiedBy>dimitri.bendia</cp:lastModifiedBy>
  <cp:revision>7</cp:revision>
  <cp:lastPrinted>2019-02-22T10:59:00Z</cp:lastPrinted>
  <dcterms:created xsi:type="dcterms:W3CDTF">2019-03-25T11:07:00Z</dcterms:created>
  <dcterms:modified xsi:type="dcterms:W3CDTF">2019-04-09T10:19:00Z</dcterms:modified>
</cp:coreProperties>
</file>