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C07D40" w:rsidRDefault="00C07D40">
            <w:pPr>
              <w:pStyle w:val="Standard"/>
              <w:widowControl w:val="0"/>
              <w:ind w:right="-10"/>
            </w:pPr>
          </w:p>
          <w:p w:rsidR="00C07D40" w:rsidRDefault="00C07D40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13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right"/>
            </w:pPr>
          </w:p>
        </w:tc>
      </w:tr>
    </w:tbl>
    <w:p w:rsidR="00C07D40" w:rsidRDefault="00455D30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</w:t>
      </w:r>
    </w:p>
    <w:p w:rsidR="00C07D40" w:rsidRDefault="00455D30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ESANATOGLIA (MC)</w:t>
      </w:r>
    </w:p>
    <w:p w:rsidR="00C07D40" w:rsidRDefault="00C07D40">
      <w:pPr>
        <w:pStyle w:val="Standard"/>
      </w:pPr>
    </w:p>
    <w:p w:rsidR="00C07D40" w:rsidRDefault="00C07D40">
      <w:pPr>
        <w:pStyle w:val="Standard"/>
        <w:ind w:left="5664" w:firstLine="708"/>
      </w:pPr>
    </w:p>
    <w:p w:rsidR="00C07D40" w:rsidRDefault="00455D30">
      <w:pPr>
        <w:pStyle w:val="Standard"/>
        <w:jc w:val="both"/>
        <w:rPr>
          <w:b/>
        </w:rPr>
      </w:pPr>
      <w:r>
        <w:rPr>
          <w:b/>
        </w:rPr>
        <w:t>RICHIESTA CONTRIBUTO PER CANONE DI LOCAZIONE DI UNITA’ IMMOBILIARI</w:t>
      </w:r>
    </w:p>
    <w:p w:rsidR="00C07D40" w:rsidRDefault="00455D30">
      <w:pPr>
        <w:pStyle w:val="Standard"/>
        <w:jc w:val="both"/>
        <w:rPr>
          <w:b/>
        </w:rPr>
      </w:pPr>
      <w:r>
        <w:rPr>
          <w:b/>
        </w:rPr>
        <w:t>(art. 3 OCDPC n. 614/2019)</w:t>
      </w:r>
    </w:p>
    <w:p w:rsidR="00C07D40" w:rsidRDefault="00C07D40">
      <w:pPr>
        <w:pStyle w:val="Standard"/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t>Il sottoscritto / la sottoscritta,</w:t>
      </w:r>
      <w:r>
        <w:rPr>
          <w:b/>
        </w:rPr>
        <w:t xml:space="preserve"> </w:t>
      </w:r>
      <w:r>
        <w:rPr>
          <w:b/>
        </w:rPr>
        <w:t>avendo richiesto l’attivazione del C.A.S</w:t>
      </w:r>
      <w:r>
        <w:t xml:space="preserve">. in seguito agli eventi sismici che hanno colpito il territorio delle regioni Lazio, Marche, Umbria e Abruzzo a partire dal giorno 24 agosto 2016, </w:t>
      </w:r>
      <w:r>
        <w:rPr>
          <w:b/>
          <w:i/>
        </w:rPr>
        <w:t>ai sensi degli artt. 46 e 47 del D.P.R. 28 dicembre 2000, n. 445, co</w:t>
      </w:r>
      <w:r>
        <w:rPr>
          <w:b/>
          <w:i/>
        </w:rPr>
        <w:t>nsapevole delle conseguenze penali previste agli artt. 75 e 76 del medesimo D.P.R. 28 dicembre 2000, per chi attesta il falso, sotto la propria responsabilità,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</w:pPr>
    </w:p>
    <w:p w:rsidR="00C07D40" w:rsidRDefault="00455D30">
      <w:pPr>
        <w:pStyle w:val="Standard"/>
        <w:jc w:val="center"/>
        <w:rPr>
          <w:b/>
        </w:rPr>
      </w:pPr>
      <w:r>
        <w:rPr>
          <w:b/>
        </w:rPr>
        <w:t>DICHIARA</w:t>
      </w:r>
    </w:p>
    <w:p w:rsidR="00C07D40" w:rsidRDefault="00C07D40">
      <w:pPr>
        <w:pStyle w:val="Standard"/>
        <w:jc w:val="center"/>
        <w:rPr>
          <w:b/>
        </w:rPr>
      </w:pPr>
    </w:p>
    <w:p w:rsidR="00C07D40" w:rsidRDefault="00455D30">
      <w:pPr>
        <w:pStyle w:val="Paragrafoelenco"/>
        <w:widowControl w:val="0"/>
        <w:numPr>
          <w:ilvl w:val="0"/>
          <w:numId w:val="26"/>
        </w:numPr>
        <w:spacing w:line="276" w:lineRule="auto"/>
        <w:ind w:left="708" w:right="-10" w:firstLine="0"/>
        <w:jc w:val="both"/>
        <w:rPr>
          <w:b/>
        </w:rPr>
      </w:pPr>
      <w:r>
        <w:rPr>
          <w:b/>
        </w:rPr>
        <w:t>Dati personali del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447"/>
        <w:gridCol w:w="448"/>
        <w:gridCol w:w="447"/>
        <w:gridCol w:w="448"/>
        <w:gridCol w:w="447"/>
        <w:gridCol w:w="600"/>
        <w:gridCol w:w="407"/>
        <w:gridCol w:w="519"/>
        <w:gridCol w:w="504"/>
        <w:gridCol w:w="871"/>
        <w:gridCol w:w="236"/>
        <w:gridCol w:w="496"/>
        <w:gridCol w:w="555"/>
        <w:gridCol w:w="520"/>
        <w:gridCol w:w="45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cognome</w:t>
            </w:r>
          </w:p>
        </w:tc>
        <w:tc>
          <w:tcPr>
            <w:tcW w:w="2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nome</w:t>
            </w:r>
          </w:p>
        </w:tc>
        <w:tc>
          <w:tcPr>
            <w:tcW w:w="2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luogo di nascita</w:t>
            </w:r>
          </w:p>
        </w:tc>
        <w:tc>
          <w:tcPr>
            <w:tcW w:w="58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prov.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nazionalità</w:t>
            </w:r>
          </w:p>
        </w:tc>
        <w:tc>
          <w:tcPr>
            <w:tcW w:w="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data di nascita</w:t>
            </w:r>
          </w:p>
        </w:tc>
        <w:tc>
          <w:tcPr>
            <w:tcW w:w="1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t>/       /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bookmarkStart w:id="1" w:name="_Hlk535966321"/>
            <w:r>
              <w:rPr>
                <w:color w:val="000000"/>
              </w:rPr>
              <w:t>Indir</w:t>
            </w:r>
            <w:r>
              <w:rPr>
                <w:color w:val="000000"/>
              </w:rPr>
              <w:t>izzo nuova sistemazione</w:t>
            </w:r>
          </w:p>
        </w:tc>
        <w:tc>
          <w:tcPr>
            <w:tcW w:w="58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 nuova abitazione</w:t>
            </w:r>
          </w:p>
        </w:tc>
        <w:tc>
          <w:tcPr>
            <w:tcW w:w="51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bookmarkEnd w:id="1"/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</w:t>
            </w:r>
          </w:p>
        </w:tc>
        <w:tc>
          <w:tcPr>
            <w:tcW w:w="2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tabs>
                <w:tab w:val="left" w:pos="6780"/>
              </w:tabs>
              <w:ind w:right="-10"/>
              <w:jc w:val="both"/>
              <w:rPr>
                <w:color w:val="000000"/>
              </w:rPr>
            </w:pPr>
          </w:p>
        </w:tc>
        <w:tc>
          <w:tcPr>
            <w:tcW w:w="225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2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</w:tbl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Abitazione resa inagibile dagli eventi sismici.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305"/>
        <w:gridCol w:w="984"/>
        <w:gridCol w:w="73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L’unità abitativa nella quale prima degli eventi sismici era stabilita la dimora princip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le, abituale</w:t>
            </w:r>
            <w:r>
              <w:rPr>
                <w:color w:val="000000"/>
              </w:rPr>
              <w:t xml:space="preserve"> e continuativa del nucleo familiare era/è situata in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Foglio                              Particella                              sub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 □       E □        F □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</w:tbl>
    <w:p w:rsidR="00C07D40" w:rsidRDefault="00455D30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2" w:name="_Hlk535966114"/>
      <w:r>
        <w:rPr>
          <w:b/>
          <w:color w:val="000000"/>
        </w:rPr>
        <w:lastRenderedPageBreak/>
        <w:t>Nucleo familiare per il quale è stato richiesto ed ottenuto il C.A.S.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7"/>
        <w:gridCol w:w="212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3.a) Il nucleo familiare per il quale è stato richiesto ed ottenuto il C.A.S. è composto dal solo richiedente.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2"/>
    </w:tbl>
    <w:p w:rsidR="00C07D40" w:rsidRDefault="00C07D40">
      <w:pPr>
        <w:pStyle w:val="Standard"/>
        <w:rPr>
          <w:color w:val="000000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</w:pPr>
            <w:r>
              <w:rPr>
                <w:b/>
                <w:color w:val="000000"/>
              </w:rPr>
              <w:t xml:space="preserve">3.b) Se il nucleo familiare per il quale è stato richiesto ed ottenuto il C.A.S. è composto da più persone, si deve compilare la presente pagina. Ove occorra, si possono aggiungere altre copie della presente pagina. I campi contrassegnati da un </w:t>
            </w:r>
            <w:r>
              <w:rPr>
                <w:b/>
                <w:color w:val="000000"/>
              </w:rPr>
              <w:t>asterisco (residenza attuale) debbono essere compilati solo se i dati sono diversi rispetto a quelli già indicati dal richiedente</w:t>
            </w:r>
            <w:r>
              <w:rPr>
                <w:color w:val="000000"/>
              </w:rPr>
              <w:t>.</w:t>
            </w:r>
          </w:p>
        </w:tc>
      </w:tr>
    </w:tbl>
    <w:p w:rsidR="00C07D40" w:rsidRDefault="00455D30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  <w:r>
        <w:rPr>
          <w:b/>
          <w:color w:val="000000"/>
        </w:rPr>
        <w:t>Componenti del nucleo familiare diversi dal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259"/>
        <w:gridCol w:w="698"/>
        <w:gridCol w:w="504"/>
        <w:gridCol w:w="564"/>
        <w:gridCol w:w="528"/>
        <w:gridCol w:w="457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data di </w:t>
            </w:r>
            <w:r>
              <w:rPr>
                <w:color w:val="000000"/>
              </w:rPr>
              <w:t>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</w:t>
            </w:r>
            <w:r>
              <w:rPr>
                <w:color w:val="000000"/>
              </w:rPr>
              <w:t>rizzo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5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</w:t>
            </w:r>
            <w:r>
              <w:rPr>
                <w:color w:val="000000"/>
              </w:rPr>
              <w:t>rizzo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n.*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5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</w:t>
            </w:r>
            <w:r>
              <w:rPr>
                <w:color w:val="000000"/>
              </w:rPr>
              <w:t>rizzo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5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C07D40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75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D40" w:rsidRDefault="00C07D40">
            <w:pPr>
              <w:pStyle w:val="Standard"/>
            </w:pPr>
          </w:p>
        </w:tc>
      </w:tr>
    </w:tbl>
    <w:p w:rsidR="00C07D40" w:rsidRDefault="00455D30">
      <w:pPr>
        <w:pStyle w:val="Paragrafoelenco"/>
        <w:widowControl w:val="0"/>
        <w:numPr>
          <w:ilvl w:val="0"/>
          <w:numId w:val="27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3" w:name="_Hlk535963321"/>
      <w:r>
        <w:rPr>
          <w:b/>
          <w:color w:val="000000"/>
        </w:rPr>
        <w:lastRenderedPageBreak/>
        <w:t>Rientro nell’abitazione principale.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7"/>
        <w:gridCol w:w="212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>Il nucleo familiare ha fatto rientro nell’abitazione principale, ab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tu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 e continuativa,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danneggiata dal sisma anche se di essa</w:t>
            </w:r>
            <w:r>
              <w:rPr>
                <w:color w:val="000000"/>
              </w:rPr>
              <w:t xml:space="preserve"> non è stata ancora ripristinata l’agibilità.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3"/>
    </w:tbl>
    <w:p w:rsidR="00C07D40" w:rsidRDefault="00C07D40">
      <w:pPr>
        <w:pStyle w:val="Paragrafoelenco"/>
        <w:ind w:left="720"/>
        <w:rPr>
          <w:color w:val="000000"/>
        </w:rPr>
      </w:pPr>
    </w:p>
    <w:p w:rsidR="00C07D40" w:rsidRDefault="00455D30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Residenza o domicilio.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7"/>
        <w:gridCol w:w="212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ha trasferito la residenza o il domicilio al di fuori del territorio regionale.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Nel caso di nuove istanze, il nucleo familiare possiede il </w:t>
            </w:r>
            <w:r>
              <w:rPr>
                <w:color w:val="000000"/>
              </w:rPr>
              <w:t>requisito della dimora nell’abitazione principale, abituale e continuativa di cui all’articolo 1, comma 5, della ordinanza n. 614/2019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C07D40" w:rsidRDefault="00C07D40">
      <w:pPr>
        <w:pStyle w:val="Standard"/>
        <w:rPr>
          <w:color w:val="000000"/>
        </w:rPr>
      </w:pPr>
    </w:p>
    <w:p w:rsidR="00C07D40" w:rsidRDefault="00455D30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Conduttori di edifici danneggiati che non proseguiranno nel rapporto di locazione o comodato – Alloggi di </w:t>
      </w:r>
      <w:r>
        <w:rPr>
          <w:b/>
          <w:color w:val="000000"/>
        </w:rPr>
        <w:t>servizio.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7"/>
        <w:gridCol w:w="212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che prima degli eventi sismici aveva dimora principale, abituale e continuativa in una unità immobiliare in forza di contratto di locazione o di comodato è rientrato nell'abitazione o ha trovato altra sistemazione stabile (art</w:t>
            </w:r>
            <w:r>
              <w:rPr>
                <w:color w:val="000000"/>
              </w:rPr>
              <w:t>. 3, comma 2, ordina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za n. 388/2016).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Un componente del nucleo familiare è assegnatario di un alloggio di servizio (militari, ecc.) messo a disposizione dall’amministrazione di appartenenza e idoneo ad ospitare il n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cleo familiare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C07D40" w:rsidRDefault="00C07D40">
      <w:pPr>
        <w:pStyle w:val="Standard"/>
        <w:rPr>
          <w:color w:val="000000"/>
        </w:rPr>
      </w:pPr>
    </w:p>
    <w:p w:rsidR="00C07D40" w:rsidRDefault="00455D30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Altra sistemazione avente carattere di stabilità.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7"/>
        <w:gridCol w:w="2121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455D30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ha provveduto ad altra sistemazione avente c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rattere di stabilità ai sensi dell’articolo 3, comma 2, dell’ordinanza n. 388/2016.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C07D40" w:rsidRDefault="00C07D40">
      <w:pPr>
        <w:pStyle w:val="Standard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eastAsia="Wingdings" w:cs="Wingdings"/>
          <w:color w:val="000000"/>
        </w:rPr>
        <w:t xml:space="preserve"> che il canone di affitto </w:t>
      </w:r>
      <w:r>
        <w:rPr>
          <w:rFonts w:eastAsia="Wingdings" w:cs="Wingdings"/>
          <w:color w:val="000000"/>
        </w:rPr>
        <w:t>mensile che pagava prima del sisma era di euro _____________ e che il canone di affitto mensile che paga attualmente è di euro _______________;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che il proprietario dell’immobile reso inagibile dagli eventi sismici presso cui il nucleo dimorava ha depo</w:t>
      </w:r>
      <w:r>
        <w:rPr>
          <w:color w:val="000000"/>
        </w:rPr>
        <w:t>sitato l’impegno assunto in sede di presentazione della domanda di contributo per la ricostruzione di cui all’art. 6 del DL 189/2016 alla prosecuzione alle medesime condizioni del rapporto di locazione o di comodato in essere alla data degli eventi sismici</w:t>
      </w:r>
      <w:r>
        <w:rPr>
          <w:color w:val="000000"/>
        </w:rPr>
        <w:t>, successivamente all’esecuzione dell’intervento (dichiarazione allegata alla presente istanza);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che il sottoscritto ha assunto l’impegno alla prosecuzione alle medesime condizioni del rapporto di locazione o di comodato successivamente all’esecuzione</w:t>
      </w:r>
      <w:r>
        <w:rPr>
          <w:color w:val="000000"/>
        </w:rPr>
        <w:t xml:space="preserve"> dell’intervento (dichiarazione allegata alla presente istanza);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che il sottoscritto ha subito la perdita per effetto del sisma della propria fonte di reddito, come si evince dalla dichiarazione allegata alla presente istanza;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center"/>
      </w:pPr>
      <w:r>
        <w:rPr>
          <w:color w:val="000000"/>
        </w:rPr>
        <w:lastRenderedPageBreak/>
        <w:t>A tal fine</w:t>
      </w:r>
      <w:r>
        <w:rPr>
          <w:b/>
          <w:color w:val="000000"/>
        </w:rPr>
        <w:t xml:space="preserve"> RICHIEDE</w:t>
      </w:r>
    </w:p>
    <w:p w:rsidR="00C07D40" w:rsidRDefault="00C07D40">
      <w:pPr>
        <w:pStyle w:val="Standard"/>
        <w:widowControl w:val="0"/>
        <w:spacing w:line="276" w:lineRule="auto"/>
        <w:ind w:right="-10"/>
        <w:jc w:val="center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il contributo di autonoma sistemazione per sé e per i componenti del proprio nucleo familiare;</w:t>
      </w:r>
    </w:p>
    <w:p w:rsidR="00C07D40" w:rsidRDefault="00455D30">
      <w:pPr>
        <w:pStyle w:val="Standard"/>
        <w:widowControl w:val="0"/>
        <w:spacing w:line="276" w:lineRule="auto"/>
        <w:ind w:right="-10"/>
        <w:jc w:val="center"/>
        <w:rPr>
          <w:b/>
          <w:color w:val="000000"/>
        </w:rPr>
      </w:pPr>
      <w:r>
        <w:rPr>
          <w:b/>
          <w:color w:val="000000"/>
        </w:rPr>
        <w:t>OPPURE</w:t>
      </w: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che non è in grado di produrre gli impegni di cui al comma 1, art. 3 della OCDPC n.614/2019;</w:t>
      </w:r>
    </w:p>
    <w:p w:rsidR="00C07D40" w:rsidRDefault="00455D30">
      <w:pPr>
        <w:pStyle w:val="Standard"/>
        <w:widowControl w:val="0"/>
        <w:spacing w:line="276" w:lineRule="auto"/>
        <w:ind w:right="-10"/>
        <w:jc w:val="center"/>
      </w:pPr>
      <w:r>
        <w:rPr>
          <w:color w:val="000000"/>
        </w:rPr>
        <w:t>A tal fine</w:t>
      </w:r>
      <w:r>
        <w:rPr>
          <w:b/>
          <w:color w:val="000000"/>
        </w:rPr>
        <w:t xml:space="preserve"> RICHIEDE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il contributo pari alla </w:t>
      </w:r>
      <w:r>
        <w:rPr>
          <w:color w:val="000000"/>
        </w:rPr>
        <w:t>differenza tra il canone di locazione pagato per la sistemazione abitativa temporanea come risultante dal contratto registrato e quello che era corrisposto, al momento dell’evento sismico, per il godimento dell’abitazione inagibile, comunque nella misura m</w:t>
      </w:r>
      <w:r>
        <w:rPr>
          <w:color w:val="000000"/>
        </w:rPr>
        <w:t>assima di € 600,00 mensili;</w:t>
      </w:r>
    </w:p>
    <w:p w:rsidR="00C07D40" w:rsidRDefault="00C07D4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il contributo pari al 50% dell’importo del contributo per il C.A.S. riconosciuto alla data di pubblicazione dell’OCDPC n. 614/2019, in quanto </w:t>
      </w:r>
      <w:r>
        <w:rPr>
          <w:color w:val="000000"/>
          <w:u w:val="single"/>
        </w:rPr>
        <w:t>la sistemazione abitativa temporanea è a titolo gratuito</w:t>
      </w:r>
      <w:r>
        <w:rPr>
          <w:color w:val="000000"/>
        </w:rPr>
        <w:t>.</w:t>
      </w:r>
    </w:p>
    <w:p w:rsidR="00C07D40" w:rsidRDefault="00C07D40">
      <w:pPr>
        <w:pStyle w:val="Standard"/>
      </w:pPr>
    </w:p>
    <w:p w:rsidR="00C07D40" w:rsidRDefault="00455D30">
      <w:pPr>
        <w:pStyle w:val="Standard"/>
        <w:widowControl w:val="0"/>
        <w:spacing w:line="276" w:lineRule="auto"/>
        <w:ind w:right="-10"/>
        <w:jc w:val="center"/>
        <w:rPr>
          <w:b/>
          <w:color w:val="000000"/>
        </w:rPr>
      </w:pPr>
      <w:r>
        <w:rPr>
          <w:b/>
          <w:color w:val="000000"/>
        </w:rPr>
        <w:t>OPPURE</w:t>
      </w:r>
    </w:p>
    <w:p w:rsidR="00C07D40" w:rsidRDefault="00455D30">
      <w:pPr>
        <w:pStyle w:val="Standard"/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/>
        </w:rPr>
        <w:t>󠄀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che non è i</w:t>
      </w:r>
      <w:r>
        <w:rPr>
          <w:color w:val="000000"/>
        </w:rPr>
        <w:t>n grado di produrre gli impegni di cui al comma 1, art. 3 della OCDPC n.614/2019 e di essere assegnatario di una SAE o di una unità immobiliare acquisita ai sensi dell’art. 14 del D.L. n. 8/2017 o realizzata ai sensi delle ordinanze di Protezione Civile;</w:t>
      </w:r>
    </w:p>
    <w:p w:rsidR="00C07D40" w:rsidRDefault="00455D30">
      <w:pPr>
        <w:pStyle w:val="Standard"/>
        <w:widowControl w:val="0"/>
        <w:spacing w:line="276" w:lineRule="auto"/>
        <w:ind w:right="-10"/>
        <w:jc w:val="center"/>
      </w:pPr>
      <w:r>
        <w:rPr>
          <w:color w:val="000000"/>
        </w:rPr>
        <w:t>A</w:t>
      </w:r>
      <w:r>
        <w:rPr>
          <w:color w:val="000000"/>
        </w:rPr>
        <w:t xml:space="preserve"> tal fine </w:t>
      </w:r>
      <w:r>
        <w:rPr>
          <w:b/>
          <w:color w:val="000000"/>
        </w:rPr>
        <w:t>DICHIARA</w:t>
      </w:r>
    </w:p>
    <w:p w:rsidR="00C07D40" w:rsidRDefault="00C07D40">
      <w:pPr>
        <w:pStyle w:val="Standard"/>
        <w:widowControl w:val="0"/>
        <w:spacing w:line="276" w:lineRule="auto"/>
        <w:ind w:right="-10"/>
        <w:jc w:val="center"/>
        <w:rPr>
          <w:b/>
          <w:color w:val="000000"/>
        </w:rPr>
      </w:pPr>
    </w:p>
    <w:p w:rsidR="00C07D40" w:rsidRDefault="00455D30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  <w:r>
        <w:rPr>
          <w:color w:val="000000"/>
        </w:rPr>
        <w:t>Di essere a conoscenza, ai sensi del comma 6, art. 3 della OCDPC n. 614/2019, dell’obbligo di corrispondere un contributo parametrato ai canoni stabiliti per l’assegnazione degli alloggi per l’Edilizia Residenziale Pubblica (secondo qua</w:t>
      </w:r>
      <w:r>
        <w:rPr>
          <w:color w:val="000000"/>
        </w:rPr>
        <w:t>nto previsto dal Regolamento Regionale 24 ottobre 2008, n. 2 - Criteri per il calcolo dei canoni locativi degli alloggi di edilizia residenziale pubblica sovvenzionata. Attuazione dell'articolo 20 quaterdecies della legge regionale 16 dicembre 2005, n. 36)</w:t>
      </w:r>
      <w:r>
        <w:rPr>
          <w:color w:val="000000"/>
        </w:rPr>
        <w:t xml:space="preserve"> decurtato del 30%.</w:t>
      </w:r>
    </w:p>
    <w:p w:rsidR="00C07D40" w:rsidRDefault="00C07D40">
      <w:pPr>
        <w:pStyle w:val="Standard"/>
      </w:pPr>
    </w:p>
    <w:p w:rsidR="00C07D40" w:rsidRDefault="00455D30">
      <w:pPr>
        <w:pStyle w:val="Standard"/>
        <w:jc w:val="both"/>
      </w:pPr>
      <w:r>
        <w:t xml:space="preserve">Il sottoscritto/la sottoscritta </w:t>
      </w:r>
      <w:r>
        <w:rPr>
          <w:b/>
        </w:rPr>
        <w:t>DICHIARA</w:t>
      </w:r>
      <w:r>
        <w:t xml:space="preserve"> di essere a conoscenza che tutta la documentazione citata e non allegata nella presente dichiarazione deve essere disponibile in qualsiasi momento su richiesta del Comune e/o degli Enti preposti</w:t>
      </w:r>
      <w:r>
        <w:t xml:space="preserve"> allo svolgimento dei controlli previsti.</w:t>
      </w:r>
    </w:p>
    <w:p w:rsidR="00C07D40" w:rsidRDefault="00C07D40">
      <w:pPr>
        <w:pStyle w:val="Standard"/>
      </w:pPr>
    </w:p>
    <w:p w:rsidR="00C07D40" w:rsidRDefault="00455D30">
      <w:pPr>
        <w:pStyle w:val="Standard"/>
      </w:pPr>
      <w:r>
        <w:t>Atti allegati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</w:pPr>
          </w:p>
          <w:p w:rsidR="00C07D40" w:rsidRDefault="00455D30">
            <w:pPr>
              <w:pStyle w:val="Standard"/>
            </w:pPr>
            <w:r>
              <w:t>□ dichiarazione di impegno del proprietario dell’immobile inagibile</w:t>
            </w:r>
          </w:p>
          <w:p w:rsidR="00C07D40" w:rsidRDefault="00C07D40">
            <w:pPr>
              <w:pStyle w:val="Standard"/>
            </w:pPr>
          </w:p>
          <w:p w:rsidR="00C07D40" w:rsidRDefault="00455D30">
            <w:pPr>
              <w:pStyle w:val="Standard"/>
            </w:pPr>
            <w:r>
              <w:t>□ dichiarazione di impegno del locatario dell’immobile inagibile</w:t>
            </w:r>
          </w:p>
          <w:p w:rsidR="00C07D40" w:rsidRDefault="00C07D40">
            <w:pPr>
              <w:pStyle w:val="Standard"/>
            </w:pPr>
          </w:p>
          <w:p w:rsidR="00C07D40" w:rsidRDefault="00455D30">
            <w:pPr>
              <w:pStyle w:val="Standard"/>
            </w:pPr>
            <w:r>
              <w:t xml:space="preserve">□ dichiarazione del locatario dell’immobile inagibile di </w:t>
            </w:r>
            <w:r>
              <w:t>perdita documentata della fonte di reddito per effetto degli eventi sismici</w:t>
            </w:r>
          </w:p>
          <w:p w:rsidR="00C07D40" w:rsidRDefault="00C07D40">
            <w:pPr>
              <w:pStyle w:val="Standard"/>
            </w:pPr>
          </w:p>
        </w:tc>
      </w:tr>
    </w:tbl>
    <w:p w:rsidR="00C07D40" w:rsidRDefault="00C07D40">
      <w:pPr>
        <w:pStyle w:val="Standard"/>
      </w:pPr>
    </w:p>
    <w:p w:rsidR="00C07D40" w:rsidRDefault="00C07D40">
      <w:pPr>
        <w:pStyle w:val="Standard"/>
      </w:pPr>
    </w:p>
    <w:p w:rsidR="00C07D40" w:rsidRDefault="00C07D40">
      <w:pPr>
        <w:pStyle w:val="Standard"/>
        <w:ind w:left="284"/>
      </w:pPr>
    </w:p>
    <w:p w:rsidR="00C07D40" w:rsidRDefault="00455D30">
      <w:pPr>
        <w:pStyle w:val="Standard"/>
        <w:ind w:left="284"/>
      </w:pPr>
      <w:r>
        <w:t>Luogo ___________________________     Data ___________________________</w:t>
      </w:r>
    </w:p>
    <w:p w:rsidR="00C07D40" w:rsidRDefault="00C07D40">
      <w:pPr>
        <w:pStyle w:val="Standard"/>
        <w:ind w:left="284"/>
      </w:pPr>
    </w:p>
    <w:p w:rsidR="00C07D40" w:rsidRDefault="00C07D40">
      <w:pPr>
        <w:pStyle w:val="Standard"/>
        <w:ind w:left="284"/>
      </w:pPr>
    </w:p>
    <w:p w:rsidR="00C07D40" w:rsidRDefault="00C07D40">
      <w:pPr>
        <w:pStyle w:val="Standard"/>
        <w:ind w:left="284"/>
      </w:pPr>
    </w:p>
    <w:p w:rsidR="00C07D40" w:rsidRDefault="00455D30">
      <w:pPr>
        <w:pStyle w:val="Standard"/>
        <w:jc w:val="both"/>
        <w:rPr>
          <w:b/>
          <w:i/>
        </w:rPr>
      </w:pPr>
      <w:r>
        <w:rPr>
          <w:b/>
          <w:i/>
        </w:rPr>
        <w:t xml:space="preserve">Firma del richiedente e di tutti i componenti maggiorenni del nucleo familiare, i quali, ai sensi </w:t>
      </w:r>
      <w:r>
        <w:rPr>
          <w:b/>
          <w:i/>
        </w:rPr>
        <w:t>degli artt. 46 e 47 del D.P.R. 28 dicembre 2000, n. 445, consapevoli delle conseguenze penali previste agli artt. 75 e 76 del medesimo D.P.R. 28 dicembre 2000, per chi attesta il falso, sotto la propria responsabilità, fanno proprio il contenuto della pres</w:t>
      </w:r>
      <w:r>
        <w:rPr>
          <w:b/>
          <w:i/>
        </w:rPr>
        <w:t>ente dichiarazione</w:t>
      </w:r>
    </w:p>
    <w:p w:rsidR="00C07D40" w:rsidRDefault="00C07D40">
      <w:pPr>
        <w:pStyle w:val="Standard"/>
        <w:ind w:left="284"/>
        <w:rPr>
          <w:b/>
          <w:sz w:val="28"/>
          <w:szCs w:val="28"/>
        </w:rPr>
      </w:pPr>
    </w:p>
    <w:p w:rsidR="00C07D40" w:rsidRDefault="00C07D40">
      <w:pPr>
        <w:pStyle w:val="Standard"/>
        <w:ind w:left="284"/>
      </w:pPr>
    </w:p>
    <w:tbl>
      <w:tblPr>
        <w:tblW w:w="9344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1984"/>
        <w:gridCol w:w="1276"/>
        <w:gridCol w:w="3539"/>
      </w:tblGrid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jc w:val="center"/>
            </w:pPr>
            <w:r>
              <w:t>Cognome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jc w:val="center"/>
            </w:pPr>
            <w: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jc w:val="center"/>
            </w:pPr>
            <w:r>
              <w:t>Data di nascita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40" w:rsidRDefault="00455D30">
            <w:pPr>
              <w:pStyle w:val="Standard"/>
              <w:jc w:val="center"/>
            </w:pPr>
            <w:r>
              <w:t>Firma</w:t>
            </w: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  <w:tr w:rsidR="00C07D4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40" w:rsidRDefault="00C07D40">
            <w:pPr>
              <w:pStyle w:val="Standard"/>
              <w:rPr>
                <w:sz w:val="52"/>
                <w:szCs w:val="52"/>
              </w:rPr>
            </w:pPr>
          </w:p>
        </w:tc>
      </w:tr>
    </w:tbl>
    <w:p w:rsidR="00C07D40" w:rsidRDefault="00C07D40">
      <w:pPr>
        <w:pStyle w:val="Standard"/>
        <w:ind w:left="284"/>
      </w:pPr>
    </w:p>
    <w:p w:rsidR="00C07D40" w:rsidRDefault="00C07D40">
      <w:pPr>
        <w:pStyle w:val="Standard"/>
        <w:ind w:left="284"/>
        <w:jc w:val="both"/>
      </w:pPr>
    </w:p>
    <w:p w:rsidR="00C07D40" w:rsidRDefault="00455D30">
      <w:pPr>
        <w:pStyle w:val="Standard"/>
        <w:ind w:left="284"/>
        <w:jc w:val="center"/>
      </w:pPr>
      <w:r>
        <w:t>Informativa trattamento dati personali</w:t>
      </w:r>
    </w:p>
    <w:p w:rsidR="00C07D40" w:rsidRDefault="00C07D40">
      <w:pPr>
        <w:pStyle w:val="Standard"/>
        <w:ind w:left="284"/>
        <w:jc w:val="center"/>
      </w:pPr>
    </w:p>
    <w:p w:rsidR="00C07D40" w:rsidRDefault="00455D30">
      <w:pPr>
        <w:pStyle w:val="Standard"/>
        <w:ind w:left="284"/>
        <w:jc w:val="both"/>
        <w:rPr>
          <w:b/>
        </w:rPr>
      </w:pPr>
      <w:r>
        <w:rPr>
          <w:b/>
        </w:rPr>
        <w:t>Ai sensi dell’art. 13 del Regolamento UE 2016/679 ed in relazione alle informazioni di cui si entrerà in possesso, ai</w:t>
      </w:r>
      <w:r>
        <w:rPr>
          <w:b/>
        </w:rPr>
        <w:t xml:space="preserve"> fini della tutela delle persone e altri soggetti in materia di trattamento di dati personali, si comunica quanto segue:</w:t>
      </w:r>
    </w:p>
    <w:p w:rsidR="00C07D40" w:rsidRDefault="00C07D40">
      <w:pPr>
        <w:pStyle w:val="Standard"/>
        <w:ind w:left="284"/>
        <w:jc w:val="both"/>
        <w:rPr>
          <w:b/>
        </w:rPr>
      </w:pPr>
    </w:p>
    <w:p w:rsidR="00C07D40" w:rsidRDefault="00455D30">
      <w:pPr>
        <w:pStyle w:val="Standard"/>
        <w:ind w:left="284"/>
        <w:jc w:val="both"/>
      </w:pPr>
      <w:r>
        <w:rPr>
          <w:b/>
        </w:rPr>
        <w:t>1. Finalità del Trattamento</w:t>
      </w:r>
      <w:r>
        <w:t>: I dati da Lei forniti verranno utilizzati allo scopo e per il fine di valutare le condizioni e modalità d</w:t>
      </w:r>
      <w:r>
        <w:t xml:space="preserve">i mantenimento ovvero attribuzione del C.A.S. da parte del Suo nucleo familiare. Oltre che per le finalità sopra descritte, i Suoi dati personali potranno essere altresì trattati </w:t>
      </w:r>
      <w:bookmarkStart w:id="4" w:name="_Hlk535965458"/>
      <w:r>
        <w:t>per adempiere agli obblighi previsti da leggi, regolamenti o normative comuni</w:t>
      </w:r>
      <w:r>
        <w:t>tarie, nonché da disposizioni delle Autorità di vigilanza del settore</w:t>
      </w:r>
      <w:bookmarkEnd w:id="4"/>
      <w:r>
        <w:t>. Il conferimento dei suoi dati è necessario per il conseguimento delle finalità di cui sopra.</w:t>
      </w:r>
    </w:p>
    <w:p w:rsidR="00C07D40" w:rsidRDefault="00C07D40">
      <w:pPr>
        <w:pStyle w:val="Standard"/>
        <w:ind w:left="284"/>
        <w:jc w:val="both"/>
        <w:rPr>
          <w:b/>
        </w:rPr>
      </w:pPr>
    </w:p>
    <w:p w:rsidR="00C07D40" w:rsidRDefault="00455D30">
      <w:pPr>
        <w:pStyle w:val="Standard"/>
        <w:ind w:left="284"/>
        <w:jc w:val="both"/>
      </w:pPr>
      <w:r>
        <w:rPr>
          <w:b/>
        </w:rPr>
        <w:lastRenderedPageBreak/>
        <w:t>2. Modalità del Trattamento</w:t>
      </w:r>
      <w:r>
        <w:t>: i Suoi dati sono oggetto di trattamento informatico e cartaceo</w:t>
      </w:r>
      <w:r>
        <w:t>. Le operazioni di trattamento sono attuate in modo da garantire la sicurezza logica, fisica e la riservatezza dei Suoi dati personali e delle comunicazioni.</w:t>
      </w:r>
    </w:p>
    <w:p w:rsidR="00C07D40" w:rsidRDefault="00455D30">
      <w:pPr>
        <w:pStyle w:val="Standard"/>
        <w:ind w:left="284"/>
        <w:jc w:val="both"/>
      </w:pPr>
      <w:r>
        <w:rPr>
          <w:b/>
        </w:rPr>
        <w:t>3. Conferimento dei dati:</w:t>
      </w:r>
      <w:r>
        <w:t xml:space="preserve"> Il conferimento dei dati per le finalità di cui al punto 1 è </w:t>
      </w:r>
      <w:r>
        <w:t>obbligatorio, e l’eventuale mancato, parziale o inesatto conferimento potrebbe avere come conseguenza l’impossibilità di fornire il contributo richiesto.</w:t>
      </w:r>
    </w:p>
    <w:p w:rsidR="00C07D40" w:rsidRDefault="00455D30">
      <w:pPr>
        <w:pStyle w:val="Standard"/>
        <w:ind w:left="284"/>
        <w:jc w:val="both"/>
      </w:pPr>
      <w:r>
        <w:rPr>
          <w:b/>
        </w:rPr>
        <w:t>4. Comunicazione e diffusione dei dati</w:t>
      </w:r>
      <w:r>
        <w:t xml:space="preserve">: I dati forniti saranno </w:t>
      </w:r>
      <w:r>
        <w:rPr>
          <w:color w:val="000000"/>
        </w:rPr>
        <w:t xml:space="preserve">comunicati alla Regione competente per </w:t>
      </w:r>
      <w:r>
        <w:rPr>
          <w:color w:val="000000"/>
        </w:rPr>
        <w:t>territorio, quale Soggetto Attuatore, ed al Dipartimento di Protezione Civile, e ove necessario ad altri soggetti istituzionali per adempiere agli obblighi previsti da leggi, regolamenti o normative comunitarie, nonché da disposizioni delle Autorità di vig</w:t>
      </w:r>
      <w:r>
        <w:rPr>
          <w:color w:val="000000"/>
        </w:rPr>
        <w:t>ilanza del settore.</w:t>
      </w:r>
    </w:p>
    <w:p w:rsidR="00C07D40" w:rsidRDefault="00455D30">
      <w:pPr>
        <w:pStyle w:val="Standard"/>
        <w:ind w:left="284"/>
        <w:jc w:val="both"/>
      </w:pPr>
      <w:r>
        <w:rPr>
          <w:b/>
          <w:color w:val="000000"/>
        </w:rPr>
        <w:t>5. Titolare del Trattamento</w:t>
      </w:r>
      <w:r>
        <w:rPr>
          <w:color w:val="000000"/>
        </w:rPr>
        <w:t>: Il titolare del trattamento dei dati personali è il Comune di Esanatoglia (MC).</w:t>
      </w:r>
    </w:p>
    <w:p w:rsidR="00C07D40" w:rsidRDefault="00455D30">
      <w:pPr>
        <w:pStyle w:val="Standard"/>
        <w:ind w:left="284"/>
        <w:jc w:val="both"/>
      </w:pPr>
      <w:r>
        <w:rPr>
          <w:b/>
          <w:color w:val="000000"/>
        </w:rPr>
        <w:t>6. Diritti dell’interessato</w:t>
      </w:r>
      <w:r>
        <w:rPr>
          <w:color w:val="000000"/>
        </w:rPr>
        <w:t xml:space="preserve">: In ogni momento, Lei potrà esercitare, ai sensi degli articoli dal 15 al 22 del Regolamento UE n. </w:t>
      </w:r>
      <w:r>
        <w:rPr>
          <w:color w:val="000000"/>
        </w:rPr>
        <w:t>2016/679, il diritto di: a) chiedere la conferma dell’esistenza o meno di propri dati personali; b) ottenere le indicazioni circa le finalità del trattamento, le categorie dei dati personali, i destinatari o le categorie di destinatari a cui i dati persona</w:t>
      </w:r>
      <w:r>
        <w:rPr>
          <w:color w:val="000000"/>
        </w:rPr>
        <w:t>li sono stati o saranno comunicati e, quando possibile, il periodo di conservazione; c) ottenere la rettifica e la cancellazione dei dati; d) ottenere la limitazione del trattamento; e) ottenere la portabilità dei dati, ossia riceverli da un titolare del t</w:t>
      </w:r>
      <w:r>
        <w:rPr>
          <w:color w:val="000000"/>
        </w:rPr>
        <w:t xml:space="preserve">rattamento, in un formato strutturato, di uso comune e leggibile da dispositivo automatico, e trasmetterli ad un altro titolare del trattamento senza impedimenti; f) opporsi al trattamento in qualsiasi momento ed anche nel caso di trattamento per finalità </w:t>
      </w:r>
      <w:r>
        <w:rPr>
          <w:color w:val="000000"/>
        </w:rPr>
        <w:t>di marketing diretto; g) opporsi ad un processo decisionale automatizzato relativo alle persone fisiche, compresa la profilazione. h) chiedere al titolare del trattamento l’accesso ai dati personali e la rettifica o la cancellazione degli stessi o la limit</w:t>
      </w:r>
      <w:r>
        <w:rPr>
          <w:color w:val="000000"/>
        </w:rPr>
        <w:t>azione del trattamento che lo riguardano o di opporsi al loro trattamento, oltre al diritto alla portabilità dei dati; i) revocare il consenso in qualsiasi momento senza pregiudicare la liceità del trattamento basata sul consenso prestato prima della revoc</w:t>
      </w:r>
      <w:r>
        <w:rPr>
          <w:color w:val="000000"/>
        </w:rPr>
        <w:t>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C07D40" w:rsidRDefault="00C07D40">
      <w:pPr>
        <w:pStyle w:val="Standard"/>
        <w:ind w:left="284"/>
        <w:jc w:val="both"/>
      </w:pPr>
    </w:p>
    <w:p w:rsidR="00C07D40" w:rsidRDefault="00C07D40">
      <w:pPr>
        <w:pStyle w:val="Standard"/>
        <w:ind w:left="284"/>
        <w:jc w:val="both"/>
      </w:pPr>
    </w:p>
    <w:p w:rsidR="00C07D40" w:rsidRDefault="00C07D40">
      <w:pPr>
        <w:pStyle w:val="Standard"/>
        <w:ind w:left="284"/>
        <w:jc w:val="both"/>
      </w:pPr>
    </w:p>
    <w:p w:rsidR="00C07D40" w:rsidRDefault="00C07D40">
      <w:pPr>
        <w:pStyle w:val="Standard"/>
        <w:ind w:left="284"/>
        <w:jc w:val="both"/>
      </w:pPr>
    </w:p>
    <w:sectPr w:rsidR="00C07D40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30" w:rsidRDefault="00455D30">
      <w:pPr>
        <w:spacing w:after="0" w:line="240" w:lineRule="auto"/>
      </w:pPr>
      <w:r>
        <w:separator/>
      </w:r>
    </w:p>
  </w:endnote>
  <w:endnote w:type="continuationSeparator" w:id="0">
    <w:p w:rsidR="00455D30" w:rsidRDefault="004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22" w:rsidRDefault="00455D30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754B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30" w:rsidRDefault="00455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D30" w:rsidRDefault="0045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01"/>
    <w:multiLevelType w:val="multilevel"/>
    <w:tmpl w:val="1E18072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2762367"/>
    <w:multiLevelType w:val="multilevel"/>
    <w:tmpl w:val="CE341BD6"/>
    <w:styleLink w:val="WWNum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04CA6ACC"/>
    <w:multiLevelType w:val="multilevel"/>
    <w:tmpl w:val="B068176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BFA23C5"/>
    <w:multiLevelType w:val="multilevel"/>
    <w:tmpl w:val="CBFAAD32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4DC0208"/>
    <w:multiLevelType w:val="multilevel"/>
    <w:tmpl w:val="3888404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0132B22"/>
    <w:multiLevelType w:val="multilevel"/>
    <w:tmpl w:val="0A3877EA"/>
    <w:styleLink w:val="WWNum9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>
    <w:nsid w:val="238A1EF1"/>
    <w:multiLevelType w:val="multilevel"/>
    <w:tmpl w:val="84C64A4E"/>
    <w:styleLink w:val="WWNum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EC32208"/>
    <w:multiLevelType w:val="multilevel"/>
    <w:tmpl w:val="7178881A"/>
    <w:styleLink w:val="WWNum13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F0E6E97"/>
    <w:multiLevelType w:val="multilevel"/>
    <w:tmpl w:val="E2E4D718"/>
    <w:styleLink w:val="WWNum8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>
    <w:nsid w:val="3351745B"/>
    <w:multiLevelType w:val="multilevel"/>
    <w:tmpl w:val="0A4C87C6"/>
    <w:styleLink w:val="WWNum7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>
    <w:nsid w:val="34BE1B8D"/>
    <w:multiLevelType w:val="multilevel"/>
    <w:tmpl w:val="460C916E"/>
    <w:styleLink w:val="WWNum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5D14259"/>
    <w:multiLevelType w:val="multilevel"/>
    <w:tmpl w:val="28468574"/>
    <w:styleLink w:val="WWNum12"/>
    <w:lvl w:ilvl="0">
      <w:start w:val="1"/>
      <w:numFmt w:val="lowerLetter"/>
      <w:lvlText w:val="2.%1)"/>
      <w:lvlJc w:val="left"/>
      <w:pPr>
        <w:ind w:left="720" w:hanging="360"/>
      </w:pPr>
      <w:rPr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BCE1285"/>
    <w:multiLevelType w:val="multilevel"/>
    <w:tmpl w:val="6B9CA1E4"/>
    <w:styleLink w:val="WWNum2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33D4226"/>
    <w:multiLevelType w:val="multilevel"/>
    <w:tmpl w:val="D7C4F94C"/>
    <w:styleLink w:val="WWNum15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>
    <w:nsid w:val="46A320A8"/>
    <w:multiLevelType w:val="multilevel"/>
    <w:tmpl w:val="102E0192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FB472EE"/>
    <w:multiLevelType w:val="multilevel"/>
    <w:tmpl w:val="E50E0D7C"/>
    <w:styleLink w:val="WWNum16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>
    <w:nsid w:val="524270C2"/>
    <w:multiLevelType w:val="multilevel"/>
    <w:tmpl w:val="22629168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>
    <w:nsid w:val="59A26A51"/>
    <w:multiLevelType w:val="multilevel"/>
    <w:tmpl w:val="D264EE00"/>
    <w:styleLink w:val="WWNum5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>
    <w:nsid w:val="5A606FEC"/>
    <w:multiLevelType w:val="multilevel"/>
    <w:tmpl w:val="FC923B6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18D1C99"/>
    <w:multiLevelType w:val="multilevel"/>
    <w:tmpl w:val="9ED6E600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  <w:b/>
        <w:color w:val="00000A"/>
        <w:sz w:val="3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2250405"/>
    <w:multiLevelType w:val="multilevel"/>
    <w:tmpl w:val="A5AAEFC0"/>
    <w:styleLink w:val="WWNum1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F491C73"/>
    <w:multiLevelType w:val="multilevel"/>
    <w:tmpl w:val="22FED6F2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029185C"/>
    <w:multiLevelType w:val="multilevel"/>
    <w:tmpl w:val="54D25F8A"/>
    <w:styleLink w:val="WWNum21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>
    <w:nsid w:val="712F69A2"/>
    <w:multiLevelType w:val="multilevel"/>
    <w:tmpl w:val="5E22D5A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8AA5967"/>
    <w:multiLevelType w:val="multilevel"/>
    <w:tmpl w:val="2584B956"/>
    <w:styleLink w:val="WWNum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3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3"/>
  </w:num>
  <w:num w:numId="16">
    <w:abstractNumId w:val="15"/>
  </w:num>
  <w:num w:numId="17">
    <w:abstractNumId w:val="18"/>
  </w:num>
  <w:num w:numId="18">
    <w:abstractNumId w:val="10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2"/>
  </w:num>
  <w:num w:numId="24">
    <w:abstractNumId w:val="6"/>
  </w:num>
  <w:num w:numId="25">
    <w:abstractNumId w:val="0"/>
  </w:num>
  <w:num w:numId="26">
    <w:abstractNumId w:val="23"/>
    <w:lvlOverride w:ilvl="0">
      <w:startOverride w:val="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D40"/>
    <w:rsid w:val="00455D30"/>
    <w:rsid w:val="00754BB8"/>
    <w:rsid w:val="00C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filippo.ciccolini</cp:lastModifiedBy>
  <cp:revision>2</cp:revision>
  <cp:lastPrinted>2020-01-07T17:49:00Z</cp:lastPrinted>
  <dcterms:created xsi:type="dcterms:W3CDTF">2020-02-26T08:01:00Z</dcterms:created>
  <dcterms:modified xsi:type="dcterms:W3CDTF">2020-02-26T08:01:00Z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