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1320"/>
        <w:gridCol w:w="3210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widowControl w:val="0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1B4101" w:rsidRDefault="001B4101">
            <w:pPr>
              <w:pStyle w:val="Standard"/>
              <w:widowControl w:val="0"/>
              <w:ind w:right="-10"/>
            </w:pPr>
          </w:p>
          <w:p w:rsidR="001B4101" w:rsidRDefault="001B4101">
            <w:pPr>
              <w:pStyle w:val="Standard"/>
              <w:widowControl w:val="0"/>
              <w:ind w:right="-10"/>
              <w:jc w:val="right"/>
            </w:pPr>
          </w:p>
        </w:tc>
        <w:tc>
          <w:tcPr>
            <w:tcW w:w="13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right"/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right"/>
            </w:pPr>
          </w:p>
        </w:tc>
      </w:tr>
    </w:tbl>
    <w:p w:rsidR="001B4101" w:rsidRDefault="00C95C23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Al Sindaco del Comune di</w:t>
      </w:r>
    </w:p>
    <w:p w:rsidR="001B4101" w:rsidRDefault="001B4101">
      <w:pPr>
        <w:pStyle w:val="Standard"/>
      </w:pPr>
    </w:p>
    <w:p w:rsidR="001B4101" w:rsidRDefault="00C95C23">
      <w:pPr>
        <w:pStyle w:val="Standard"/>
        <w:ind w:left="5664" w:firstLine="708"/>
      </w:pPr>
      <w:r>
        <w:rPr>
          <w:bCs/>
        </w:rPr>
        <w:t xml:space="preserve">   </w:t>
      </w:r>
      <w:r>
        <w:rPr>
          <w:b/>
          <w:bCs/>
        </w:rPr>
        <w:t xml:space="preserve"> ESANATOGLIA (MC)</w:t>
      </w:r>
    </w:p>
    <w:p w:rsidR="001B4101" w:rsidRDefault="001B4101">
      <w:pPr>
        <w:pStyle w:val="Standard"/>
      </w:pPr>
    </w:p>
    <w:p w:rsidR="001B4101" w:rsidRDefault="00C95C23">
      <w:pPr>
        <w:pStyle w:val="Standard"/>
        <w:jc w:val="both"/>
        <w:rPr>
          <w:b/>
        </w:rPr>
      </w:pPr>
      <w:r>
        <w:rPr>
          <w:b/>
        </w:rPr>
        <w:t xml:space="preserve">DICHIARAZIONE SUL POSSESSO DEI REQUISITI PER IL MANTENIMENTO DELLA SISTEMAZIONE PRESSO STRUTTURE RICETTIVE O PER LA RICHIESTA DI </w:t>
      </w:r>
      <w:r>
        <w:rPr>
          <w:b/>
        </w:rPr>
        <w:t>C.A.S.    (art.5 OCDPC n.614/2019)</w:t>
      </w:r>
    </w:p>
    <w:p w:rsidR="001B4101" w:rsidRDefault="001B4101">
      <w:pPr>
        <w:pStyle w:val="Standard"/>
      </w:pPr>
    </w:p>
    <w:p w:rsidR="001B4101" w:rsidRDefault="00C95C23">
      <w:pPr>
        <w:pStyle w:val="Standard"/>
        <w:widowControl w:val="0"/>
        <w:spacing w:line="276" w:lineRule="auto"/>
        <w:ind w:right="-10"/>
        <w:jc w:val="both"/>
      </w:pPr>
      <w:r>
        <w:t xml:space="preserve">Il sottoscritto / la sottoscritta, </w:t>
      </w:r>
      <w:r>
        <w:rPr>
          <w:b/>
          <w:i/>
        </w:rPr>
        <w:t xml:space="preserve">ai sensi degli artt. 46 e 47 del D.P.R. 28 dicembre 2000, n. 445, consapevole delle conseguenze penali previste agli artt. 75 e 76 del medesimo D.P.R. 28 dicembre 2000, per chi attesta </w:t>
      </w:r>
      <w:r>
        <w:rPr>
          <w:b/>
          <w:i/>
        </w:rPr>
        <w:t>il falso, sotto la propria responsabilità,</w:t>
      </w:r>
    </w:p>
    <w:p w:rsidR="001B4101" w:rsidRDefault="001B4101">
      <w:pPr>
        <w:pStyle w:val="Standard"/>
        <w:widowControl w:val="0"/>
        <w:spacing w:line="276" w:lineRule="auto"/>
        <w:ind w:right="-10"/>
        <w:jc w:val="both"/>
      </w:pPr>
    </w:p>
    <w:p w:rsidR="001B4101" w:rsidRDefault="00C95C23">
      <w:pPr>
        <w:pStyle w:val="Standard"/>
        <w:jc w:val="center"/>
        <w:rPr>
          <w:b/>
        </w:rPr>
      </w:pPr>
      <w:r>
        <w:rPr>
          <w:b/>
        </w:rPr>
        <w:t>DICHIARA</w:t>
      </w:r>
    </w:p>
    <w:p w:rsidR="001B4101" w:rsidRDefault="001B4101">
      <w:pPr>
        <w:pStyle w:val="Standard"/>
        <w:jc w:val="center"/>
        <w:rPr>
          <w:b/>
        </w:rPr>
      </w:pPr>
    </w:p>
    <w:p w:rsidR="001B4101" w:rsidRDefault="00C95C23">
      <w:pPr>
        <w:pStyle w:val="Paragrafoelenco"/>
        <w:widowControl w:val="0"/>
        <w:numPr>
          <w:ilvl w:val="0"/>
          <w:numId w:val="25"/>
        </w:numPr>
        <w:spacing w:line="276" w:lineRule="auto"/>
        <w:ind w:left="708" w:right="-10" w:firstLine="0"/>
        <w:jc w:val="both"/>
        <w:rPr>
          <w:b/>
        </w:rPr>
      </w:pPr>
      <w:r>
        <w:rPr>
          <w:b/>
        </w:rPr>
        <w:t>Dati personali del dichiarante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</w:pPr>
            <w: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</w:pPr>
            <w: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</w:pPr>
            <w: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</w:pPr>
            <w: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</w:pPr>
            <w: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</w:pPr>
            <w: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</w:pPr>
            <w:r>
              <w:t>/       /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bookmarkStart w:id="1" w:name="_Hlk535966321"/>
            <w:r>
              <w:rPr>
                <w:color w:val="000000"/>
              </w:rPr>
              <w:t>Indirizz</w:t>
            </w:r>
            <w:r>
              <w:rPr>
                <w:color w:val="000000"/>
              </w:rPr>
              <w:t>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Tipologia di assistenza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rPr>
                <w:color w:val="000000"/>
              </w:rPr>
            </w:pPr>
            <w:r>
              <w:rPr>
                <w:color w:val="000000"/>
              </w:rPr>
              <w:t>󠄀</w:t>
            </w:r>
            <w:r>
              <w:rPr>
                <w:color w:val="000000"/>
              </w:rPr>
              <w:t xml:space="preserve">struttura ricettiva                     </w:t>
            </w:r>
            <w:r>
              <w:rPr>
                <w:color w:val="000000"/>
              </w:rPr>
              <w:t>󠄀󠄀</w:t>
            </w:r>
            <w:r>
              <w:rPr>
                <w:color w:val="000000"/>
              </w:rPr>
              <w:t xml:space="preserve"> container abitativo collettivo</w:t>
            </w: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bookmarkEnd w:id="1"/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telefono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</w:tbl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C95C23">
      <w:pPr>
        <w:pStyle w:val="Paragrafoelenco"/>
        <w:widowControl w:val="0"/>
        <w:numPr>
          <w:ilvl w:val="0"/>
          <w:numId w:val="10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Abitazione resa inagibile dagli eventi sismici.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6305"/>
        <w:gridCol w:w="984"/>
        <w:gridCol w:w="75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L’unità abitativa nella quale prima</w:t>
            </w:r>
            <w:r>
              <w:rPr>
                <w:color w:val="000000"/>
              </w:rPr>
              <w:t xml:space="preserve"> degli eventi sismici era stabilita la dimora princip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le, abituale e continuativa del nucleo familiare era/è situata in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via/piazza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Comune/frazione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Riferimenti catastali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rPr>
                <w:color w:val="000000"/>
              </w:rPr>
            </w:pPr>
            <w:r>
              <w:rPr>
                <w:color w:val="000000"/>
              </w:rPr>
              <w:t xml:space="preserve">Foglio                              Particella </w:t>
            </w:r>
            <w:r>
              <w:rPr>
                <w:color w:val="000000"/>
              </w:rPr>
              <w:t xml:space="preserve">                             sub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Titolo occupazione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</w:pPr>
            <w:r>
              <w:rPr>
                <w:color w:val="000000"/>
              </w:rPr>
              <w:t xml:space="preserve">Proprietà </w:t>
            </w:r>
            <w:r>
              <w:rPr>
                <w:rFonts w:ascii="Wingdings" w:hAnsi="Wingdings"/>
                <w:color w:val="000000"/>
                <w:sz w:val="28"/>
                <w:szCs w:val="28"/>
              </w:rPr>
              <w:t>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</w:rPr>
              <w:t>Locazione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  <w:sz w:val="36"/>
                <w:szCs w:val="36"/>
              </w:rPr>
              <w:t xml:space="preserve">     </w:t>
            </w:r>
            <w:r>
              <w:rPr>
                <w:color w:val="000000"/>
              </w:rPr>
              <w:t>Comodato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di danno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B □      C □       E □        F □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</w:tbl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C95C23">
      <w:pPr>
        <w:pStyle w:val="Standard"/>
        <w:jc w:val="both"/>
        <w:rPr>
          <w:b/>
        </w:rPr>
      </w:pPr>
      <w:r>
        <w:rPr>
          <w:b/>
        </w:rPr>
        <w:t xml:space="preserve">Eventuali altre abitazioni rese inagibili dagli eventi sismici di proprietà dei componenti del </w:t>
      </w:r>
      <w:r>
        <w:rPr>
          <w:b/>
        </w:rPr>
        <w:t>nucleo familiare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5683"/>
        <w:gridCol w:w="951"/>
        <w:gridCol w:w="95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via/piazza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Comune/frazione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Riferimenti catastali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rPr>
                <w:color w:val="000000"/>
              </w:rPr>
            </w:pPr>
            <w:r>
              <w:rPr>
                <w:color w:val="000000"/>
              </w:rPr>
              <w:t>Foglio                              Particella                              sub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Titolo occupazione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</w:pPr>
            <w:r>
              <w:rPr>
                <w:color w:val="000000"/>
              </w:rPr>
              <w:t xml:space="preserve">Proprietà </w:t>
            </w:r>
            <w:r>
              <w:rPr>
                <w:rFonts w:ascii="Wingdings" w:hAnsi="Wingdings"/>
                <w:color w:val="000000"/>
                <w:sz w:val="28"/>
                <w:szCs w:val="28"/>
              </w:rPr>
              <w:t>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</w:rPr>
              <w:t>Locazione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  <w:sz w:val="36"/>
                <w:szCs w:val="36"/>
              </w:rPr>
              <w:t xml:space="preserve">     </w:t>
            </w:r>
            <w:r>
              <w:rPr>
                <w:color w:val="000000"/>
              </w:rPr>
              <w:t>Comodato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di danno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 □      C □ </w:t>
            </w:r>
            <w:r>
              <w:rPr>
                <w:color w:val="000000"/>
              </w:rPr>
              <w:t xml:space="preserve">      E □        F □</w:t>
            </w:r>
          </w:p>
        </w:tc>
      </w:tr>
    </w:tbl>
    <w:p w:rsidR="001B4101" w:rsidRDefault="001B4101">
      <w:pPr>
        <w:pStyle w:val="Standard"/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5683"/>
        <w:gridCol w:w="951"/>
        <w:gridCol w:w="95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via/piazza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Comune/frazione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Riferimenti catastali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rPr>
                <w:color w:val="000000"/>
              </w:rPr>
            </w:pPr>
            <w:r>
              <w:rPr>
                <w:color w:val="000000"/>
              </w:rPr>
              <w:t>Foglio                              Particella                              sub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Titolo occupazione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</w:pPr>
            <w:r>
              <w:rPr>
                <w:color w:val="000000"/>
              </w:rPr>
              <w:t xml:space="preserve">Proprietà </w:t>
            </w:r>
            <w:r>
              <w:rPr>
                <w:rFonts w:ascii="Wingdings" w:hAnsi="Wingdings"/>
                <w:color w:val="000000"/>
                <w:sz w:val="28"/>
                <w:szCs w:val="28"/>
              </w:rPr>
              <w:t>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</w:rPr>
              <w:t>Locazione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  <w:sz w:val="36"/>
                <w:szCs w:val="36"/>
              </w:rPr>
              <w:t xml:space="preserve">     </w:t>
            </w:r>
            <w:r>
              <w:rPr>
                <w:color w:val="000000"/>
              </w:rPr>
              <w:t>Comodato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di danno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B □      C</w:t>
            </w:r>
            <w:r>
              <w:rPr>
                <w:color w:val="000000"/>
              </w:rPr>
              <w:t xml:space="preserve"> □       E □        F □</w:t>
            </w:r>
          </w:p>
        </w:tc>
      </w:tr>
    </w:tbl>
    <w:p w:rsidR="001B4101" w:rsidRDefault="001B4101">
      <w:pPr>
        <w:pStyle w:val="Standard"/>
      </w:pPr>
    </w:p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C95C23">
      <w:pPr>
        <w:pStyle w:val="Paragrafoelenco"/>
        <w:widowControl w:val="0"/>
        <w:numPr>
          <w:ilvl w:val="0"/>
          <w:numId w:val="10"/>
        </w:numPr>
        <w:spacing w:line="276" w:lineRule="auto"/>
        <w:ind w:left="708" w:right="-10" w:firstLine="0"/>
        <w:jc w:val="both"/>
        <w:rPr>
          <w:b/>
          <w:color w:val="000000"/>
        </w:rPr>
      </w:pPr>
      <w:bookmarkStart w:id="2" w:name="_Hlk535966114"/>
      <w:r>
        <w:rPr>
          <w:b/>
          <w:color w:val="000000"/>
        </w:rPr>
        <w:t>Nucleo familiare che gode dell’assistenza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3.a)    Il nucleo familiare è composto dal solo richiedente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bookmarkEnd w:id="2"/>
    </w:tbl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</w:pPr>
            <w:r>
              <w:rPr>
                <w:b/>
                <w:color w:val="000000"/>
              </w:rPr>
              <w:t xml:space="preserve">3.b)   Se il nucleo familiare è composto da più persone, si deve compilare la presente pagina. Ove occorra, si </w:t>
            </w:r>
            <w:r>
              <w:rPr>
                <w:b/>
                <w:color w:val="000000"/>
              </w:rPr>
              <w:t>possono aggiungere altre copie della presente pagina. I campi contrassegnati da un asterisco (residenza attuale) debbono e</w:t>
            </w:r>
            <w:r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sere compilati solo se i dati sono diversi rispetto a quelli già indicati dal richi</w:t>
            </w:r>
            <w:r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dente</w:t>
            </w:r>
            <w:r>
              <w:rPr>
                <w:color w:val="000000"/>
              </w:rPr>
              <w:t>.</w:t>
            </w:r>
          </w:p>
        </w:tc>
      </w:tr>
    </w:tbl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C95C23">
      <w:pPr>
        <w:pStyle w:val="Standard"/>
        <w:widowControl w:val="0"/>
        <w:spacing w:line="276" w:lineRule="auto"/>
        <w:ind w:right="-10"/>
        <w:jc w:val="both"/>
        <w:rPr>
          <w:b/>
          <w:color w:val="000000"/>
        </w:rPr>
      </w:pPr>
      <w:r>
        <w:rPr>
          <w:b/>
          <w:color w:val="000000"/>
        </w:rPr>
        <w:t>Componenti del nucleo familiare diversi</w:t>
      </w:r>
      <w:r>
        <w:rPr>
          <w:b/>
          <w:color w:val="000000"/>
        </w:rPr>
        <w:t xml:space="preserve"> dal dichiarante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</w:tbl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n.*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</w:tbl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N*.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</w:tbl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b/>
          <w:color w:val="000000"/>
        </w:rPr>
      </w:pPr>
    </w:p>
    <w:p w:rsidR="001B4101" w:rsidRDefault="001B4101">
      <w:pPr>
        <w:pStyle w:val="Standard"/>
        <w:widowControl w:val="0"/>
        <w:spacing w:line="276" w:lineRule="auto"/>
        <w:ind w:right="-10"/>
        <w:jc w:val="both"/>
        <w:rPr>
          <w:b/>
          <w:color w:val="0000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N*.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</w:tbl>
    <w:p w:rsidR="001B4101" w:rsidRDefault="001B4101">
      <w:pPr>
        <w:pStyle w:val="Standard"/>
      </w:pPr>
    </w:p>
    <w:p w:rsidR="001B4101" w:rsidRDefault="001B4101">
      <w:pPr>
        <w:pStyle w:val="Standard"/>
      </w:pPr>
    </w:p>
    <w:p w:rsidR="001B4101" w:rsidRDefault="001B4101">
      <w:pPr>
        <w:pStyle w:val="Standard"/>
      </w:pPr>
    </w:p>
    <w:p w:rsidR="001B4101" w:rsidRDefault="001B4101">
      <w:pPr>
        <w:pStyle w:val="Standard"/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N*.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</w:tbl>
    <w:p w:rsidR="001B4101" w:rsidRDefault="001B4101">
      <w:pPr>
        <w:pStyle w:val="Standard"/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N*.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1B41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4101" w:rsidRDefault="001B4101">
            <w:pPr>
              <w:pStyle w:val="Standard"/>
            </w:pPr>
          </w:p>
        </w:tc>
      </w:tr>
    </w:tbl>
    <w:p w:rsidR="001B4101" w:rsidRDefault="001B4101">
      <w:pPr>
        <w:pStyle w:val="Paragrafoelenco"/>
        <w:widowControl w:val="0"/>
        <w:spacing w:line="276" w:lineRule="auto"/>
        <w:ind w:right="-10"/>
        <w:jc w:val="both"/>
        <w:rPr>
          <w:b/>
          <w:color w:val="000000"/>
        </w:rPr>
      </w:pPr>
    </w:p>
    <w:p w:rsidR="001B4101" w:rsidRDefault="001B4101">
      <w:pPr>
        <w:pStyle w:val="Paragrafoelenco"/>
        <w:widowControl w:val="0"/>
        <w:spacing w:line="276" w:lineRule="auto"/>
        <w:ind w:right="-10"/>
        <w:jc w:val="both"/>
        <w:rPr>
          <w:b/>
          <w:color w:val="000000"/>
        </w:rPr>
      </w:pPr>
    </w:p>
    <w:p w:rsidR="001B4101" w:rsidRDefault="00C95C23">
      <w:pPr>
        <w:pStyle w:val="Paragrafoelenco"/>
        <w:widowControl w:val="0"/>
        <w:numPr>
          <w:ilvl w:val="0"/>
          <w:numId w:val="26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Proprietari di edifici o titolari di diritti reali di godimento su edifici con danni lievi (unità immobiliari che necessitano di interventi di immediata riparazione </w:t>
      </w:r>
      <w:r>
        <w:rPr>
          <w:b/>
          <w:color w:val="000000"/>
        </w:rPr>
        <w:t>- classifica AEDES “B”)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L’immobile nel quale prima degli eventi sismici era stabilita la d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mora principale, abituale e continuativa del nucleo familiare è di proprietà di uno o più componenti del nucleo familiare stesso, o</w:t>
            </w:r>
            <w:r>
              <w:rPr>
                <w:color w:val="000000"/>
              </w:rPr>
              <w:t>v</w:t>
            </w:r>
            <w:r>
              <w:rPr>
                <w:color w:val="000000"/>
              </w:rPr>
              <w:t>vero uno o più componenti del nuc</w:t>
            </w:r>
            <w:r>
              <w:rPr>
                <w:color w:val="000000"/>
              </w:rPr>
              <w:t>leo familiare sono titolari di d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ritti reali di godimento (es: usufrutto, uso, abitazione) sull’immobile.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pacing w:before="100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1B4101" w:rsidRDefault="00C95C23">
      <w:pPr>
        <w:pStyle w:val="Standard"/>
        <w:spacing w:before="100"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In caso affermativo: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</w:pPr>
            <w:r>
              <w:rPr>
                <w:color w:val="000000"/>
              </w:rPr>
              <w:t xml:space="preserve">Il nucleo familiare ha provveduto o è nei termini per provvedere agli adempimenti di cui all’articolo 8, comma 4, </w:t>
            </w:r>
            <w:r>
              <w:rPr>
                <w:color w:val="000000"/>
              </w:rPr>
              <w:t>del decreto-legge n. 189 del 2016, come modificato dal decreto-legge n. 148 del 2017, convertito dalla legge n. 172 del 2017, dalla legge 24 luglio 2018, n.89 di conversione con modificazioni, del decreto legge 29 maggio2018, n. 55 e successive proroghe, a</w:t>
            </w:r>
            <w:r>
              <w:rPr>
                <w:color w:val="000000"/>
              </w:rPr>
              <w:t>nche disposte con ordinanza del Commissario straordinario per la ricostruzione.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1B4101" w:rsidRDefault="001B4101">
      <w:pPr>
        <w:pStyle w:val="Standard"/>
        <w:rPr>
          <w:color w:val="000000"/>
        </w:rPr>
      </w:pPr>
    </w:p>
    <w:p w:rsidR="001B4101" w:rsidRDefault="001B4101">
      <w:pPr>
        <w:pStyle w:val="Standard"/>
        <w:rPr>
          <w:color w:val="000000"/>
        </w:rPr>
      </w:pPr>
    </w:p>
    <w:p w:rsidR="001B4101" w:rsidRDefault="001B4101">
      <w:pPr>
        <w:pStyle w:val="Standard"/>
        <w:rPr>
          <w:color w:val="000000"/>
        </w:rPr>
      </w:pPr>
    </w:p>
    <w:p w:rsidR="001B4101" w:rsidRDefault="00C95C23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bookmarkStart w:id="3" w:name="_Hlk535962058"/>
      <w:r>
        <w:rPr>
          <w:b/>
          <w:color w:val="000000"/>
        </w:rPr>
        <w:lastRenderedPageBreak/>
        <w:t>Proprietari di edifici o titolari di diritti reali di godimento su edifici con danni non lievi.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Il nucleo familiare si trova nei termini previsti dal </w:t>
            </w:r>
            <w:r>
              <w:rPr>
                <w:color w:val="000000"/>
              </w:rPr>
              <w:t>decreto-legge n. 189 del 2016 e dalle ordinanze commissariali ai fini della doma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da di contributo per il ripristino dell’immobile, al di fuori dell’ipotesi di cui alla lettera A).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bookmarkEnd w:id="3"/>
    </w:tbl>
    <w:p w:rsidR="001B4101" w:rsidRDefault="001B4101">
      <w:pPr>
        <w:pStyle w:val="Standard"/>
        <w:rPr>
          <w:color w:val="000000"/>
        </w:rPr>
      </w:pPr>
    </w:p>
    <w:p w:rsidR="001B4101" w:rsidRDefault="00C95C23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Proprietari di edifici agibili e idonei all’uso.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Fatta salva l</w:t>
            </w:r>
            <w:r>
              <w:rPr>
                <w:color w:val="000000"/>
              </w:rPr>
              <w:t>’ipotesi di cui all’articolo 2, uno o più componenti del nucleo familiare sono proprietari, in data anteriore agli eventi s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smici, di un immobile idoneo all’uso per il nucleo familiare, ubicato nel medesimo comune, oppure in un comune confinante, e che non</w:t>
            </w:r>
            <w:r>
              <w:rPr>
                <w:color w:val="000000"/>
              </w:rPr>
              <w:t xml:space="preserve"> sia stato già locato o concesso in comodato d’uso in forza di contratto regolarmente registrato alla data degli eventi sismici. L’idoneità all’uso di cui alla presente lettera è valutata secondo i parametri di assegnazione delle SAE in relazione al numero</w:t>
            </w:r>
            <w:r>
              <w:rPr>
                <w:color w:val="000000"/>
              </w:rPr>
              <w:t xml:space="preserve"> dei componenti (SAE 40 mq = 2 persone – SAE 60 mq = 4 persone – SAE 80 mq = 6 persone).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1B4101" w:rsidRDefault="001B4101">
      <w:pPr>
        <w:pStyle w:val="Standard"/>
        <w:rPr>
          <w:color w:val="000000"/>
        </w:rPr>
      </w:pPr>
    </w:p>
    <w:p w:rsidR="001B4101" w:rsidRDefault="00C95C23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bookmarkStart w:id="4" w:name="_Hlk535963321"/>
      <w:r>
        <w:rPr>
          <w:b/>
          <w:color w:val="000000"/>
        </w:rPr>
        <w:t>Rientro nell’abitazione principale.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</w:pPr>
            <w:r>
              <w:rPr>
                <w:color w:val="000000"/>
              </w:rPr>
              <w:t>Il nucleo familiare ha fatto rientro nell’abitazione principale, ab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tu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le e continuativa,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danneggiata dal sisma anche</w:t>
            </w:r>
            <w:r>
              <w:rPr>
                <w:color w:val="000000"/>
              </w:rPr>
              <w:t xml:space="preserve"> se di essa non è stata ancora ripristinata l’agibilità.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bookmarkEnd w:id="4"/>
    </w:tbl>
    <w:p w:rsidR="001B4101" w:rsidRDefault="001B4101">
      <w:pPr>
        <w:pStyle w:val="Paragrafoelenco"/>
        <w:ind w:left="720"/>
        <w:rPr>
          <w:color w:val="000000"/>
        </w:rPr>
      </w:pPr>
    </w:p>
    <w:p w:rsidR="001B4101" w:rsidRDefault="001B4101">
      <w:pPr>
        <w:pStyle w:val="Paragrafoelenco"/>
        <w:ind w:left="720"/>
        <w:rPr>
          <w:color w:val="000000"/>
        </w:rPr>
      </w:pPr>
    </w:p>
    <w:p w:rsidR="001B4101" w:rsidRDefault="00C95C23">
      <w:pPr>
        <w:pStyle w:val="Standard"/>
        <w:widowControl w:val="0"/>
        <w:spacing w:line="276" w:lineRule="auto"/>
        <w:ind w:left="360" w:right="-10"/>
        <w:jc w:val="both"/>
        <w:rPr>
          <w:b/>
          <w:color w:val="000000"/>
        </w:rPr>
      </w:pPr>
      <w:r>
        <w:rPr>
          <w:b/>
          <w:color w:val="000000"/>
        </w:rPr>
        <w:t>D-bis.</w:t>
      </w:r>
      <w:r>
        <w:rPr>
          <w:b/>
          <w:color w:val="000000"/>
        </w:rPr>
        <w:tab/>
        <w:t>Esecuzione lavori di riparazione definitiva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Il nucleo familiare è proprietario o titolare di diritti reali su immobili con danno B o C ivi rientrati dopo la realizzazione dei la</w:t>
            </w:r>
            <w:r>
              <w:rPr>
                <w:color w:val="000000"/>
              </w:rPr>
              <w:t>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1B4101" w:rsidRDefault="001B4101">
      <w:pPr>
        <w:pStyle w:val="Paragrafoelenco"/>
        <w:ind w:left="720"/>
        <w:rPr>
          <w:color w:val="000000"/>
        </w:rPr>
      </w:pPr>
    </w:p>
    <w:p w:rsidR="001B4101" w:rsidRDefault="00C95C23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Residenza o domicilio.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 nucleo familiare ha trasferito la </w:t>
            </w:r>
            <w:r>
              <w:rPr>
                <w:color w:val="000000"/>
              </w:rPr>
              <w:t>residenza o il domicilio al di fuori del territorio regionale.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</w:pPr>
            <w:r>
              <w:rPr>
                <w:color w:val="000000"/>
              </w:rPr>
              <w:t>Nel caso di nuove istanze, il nucleo familiare possiede il requisito della dimora nell’abitazione principale, abituale e continuativa di cui all’articolo 1</w:t>
            </w:r>
            <w:r>
              <w:rPr>
                <w:strike/>
                <w:color w:val="000000"/>
              </w:rPr>
              <w:t>,</w:t>
            </w:r>
            <w:r>
              <w:rPr>
                <w:color w:val="000000"/>
              </w:rPr>
              <w:t xml:space="preserve"> comma 5, della ordinanz</w:t>
            </w:r>
            <w:r>
              <w:rPr>
                <w:color w:val="000000"/>
              </w:rPr>
              <w:t>a n….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1B4101" w:rsidRDefault="001B4101">
      <w:pPr>
        <w:pStyle w:val="Standard"/>
        <w:rPr>
          <w:color w:val="000000"/>
        </w:rPr>
      </w:pPr>
    </w:p>
    <w:p w:rsidR="001B4101" w:rsidRDefault="00C95C23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Conduttori di edifici danneggiati che non proseguiranno nel rapporto di locazione o comodato – alloggi di servizio.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 nucleo familiare che, prima degli eventi sismici, aveva dimora principale, abituale e continuativa in una unità </w:t>
            </w:r>
            <w:r>
              <w:rPr>
                <w:color w:val="000000"/>
              </w:rPr>
              <w:t>immobiliare in forza di contratto di locazione o di comodato si trova nelle condizioni di cui all’articolo 3, comma 2 dell’ordinanza n. 388/2016.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Un componente del nucleo familiare è assegnatario di un alloggio di servizio messo a disposizione</w:t>
            </w:r>
            <w:r>
              <w:rPr>
                <w:color w:val="000000"/>
              </w:rPr>
              <w:t xml:space="preserve"> dall’amministrazione di appart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nenza e idoneo ad ospitare il nucleo familiare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1B4101" w:rsidRDefault="001B4101">
      <w:pPr>
        <w:pStyle w:val="Standard"/>
        <w:rPr>
          <w:color w:val="000000"/>
        </w:rPr>
      </w:pPr>
    </w:p>
    <w:p w:rsidR="001B4101" w:rsidRDefault="00C95C23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Altra sistemazione avente carattere di stabilità.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C95C23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Il nucleo familiare ha provveduto ad altra sistemazione avente c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rattere di stabilità ai sensi dell’articolo 3, c</w:t>
            </w:r>
            <w:r>
              <w:rPr>
                <w:color w:val="000000"/>
              </w:rPr>
              <w:t>omma 2, dell’ordinanza n. 388/2016.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1B4101" w:rsidRDefault="001B4101">
      <w:pPr>
        <w:pStyle w:val="Standard"/>
      </w:pPr>
    </w:p>
    <w:p w:rsidR="001B4101" w:rsidRDefault="00C95C23">
      <w:pPr>
        <w:pStyle w:val="Standard"/>
        <w:jc w:val="center"/>
        <w:rPr>
          <w:b/>
        </w:rPr>
      </w:pPr>
      <w:r>
        <w:rPr>
          <w:b/>
        </w:rPr>
        <w:t>RICHIEDE</w:t>
      </w:r>
    </w:p>
    <w:p w:rsidR="001B4101" w:rsidRDefault="001B4101">
      <w:pPr>
        <w:pStyle w:val="Standard"/>
      </w:pPr>
    </w:p>
    <w:p w:rsidR="001B4101" w:rsidRDefault="00C95C23">
      <w:pPr>
        <w:pStyle w:val="Standard"/>
      </w:pPr>
      <w:r>
        <w:rPr>
          <w:rFonts w:ascii="Verdana" w:hAnsi="Verdana"/>
        </w:rPr>
        <w:t>󠄀</w:t>
      </w:r>
      <w:r>
        <w:t xml:space="preserve"> per sé e per il proprio nucleo familiare il Contributo per l’Autonoma Sistemazione;</w:t>
      </w:r>
    </w:p>
    <w:p w:rsidR="001B4101" w:rsidRDefault="001B4101">
      <w:pPr>
        <w:pStyle w:val="Standard"/>
      </w:pPr>
    </w:p>
    <w:p w:rsidR="001B4101" w:rsidRDefault="00C95C23">
      <w:pPr>
        <w:pStyle w:val="Standard"/>
      </w:pPr>
      <w:r>
        <w:rPr>
          <w:rFonts w:ascii="Verdana" w:hAnsi="Verdana"/>
        </w:rPr>
        <w:t>󠄀</w:t>
      </w:r>
      <w:r>
        <w:t xml:space="preserve"> di continuare ad essere assistito, in quanto in attesa di:</w:t>
      </w:r>
    </w:p>
    <w:p w:rsidR="001B4101" w:rsidRDefault="00C95C23">
      <w:pPr>
        <w:pStyle w:val="Standard"/>
      </w:pPr>
      <w:r>
        <w:tab/>
      </w:r>
      <w:r>
        <w:tab/>
      </w:r>
      <w:r>
        <w:t>󠄀</w:t>
      </w:r>
      <w:r>
        <w:t xml:space="preserve"> assegnazione di una SAE;</w:t>
      </w:r>
    </w:p>
    <w:p w:rsidR="001B4101" w:rsidRDefault="00C95C23">
      <w:pPr>
        <w:pStyle w:val="Standard"/>
        <w:ind w:left="708"/>
      </w:pPr>
      <w:r>
        <w:tab/>
      </w:r>
      <w:r>
        <w:t>󠄀</w:t>
      </w:r>
      <w:r>
        <w:t xml:space="preserve"> assegnazione</w:t>
      </w:r>
      <w:r>
        <w:t xml:space="preserve"> di una unità immobiliare di cui all’art. 14 del D.L. 8/2017;</w:t>
      </w:r>
    </w:p>
    <w:p w:rsidR="001B4101" w:rsidRDefault="00C95C23">
      <w:pPr>
        <w:pStyle w:val="Standard"/>
        <w:ind w:left="708"/>
      </w:pPr>
      <w:r>
        <w:t>󠄀</w:t>
      </w:r>
      <w:r>
        <w:t xml:space="preserve"> </w:t>
      </w:r>
      <w:r>
        <w:tab/>
        <w:t xml:space="preserve"> assegnazione di una unità abitativa realizzata ai sensi delle Ordinanze di </w:t>
      </w:r>
      <w:r>
        <w:tab/>
        <w:t xml:space="preserve"> Protezione Civile.</w:t>
      </w:r>
    </w:p>
    <w:p w:rsidR="001B4101" w:rsidRDefault="001B4101">
      <w:pPr>
        <w:pStyle w:val="Standard"/>
        <w:ind w:left="1416"/>
      </w:pPr>
    </w:p>
    <w:p w:rsidR="001B4101" w:rsidRDefault="00C95C23">
      <w:pPr>
        <w:pStyle w:val="Standard"/>
        <w:jc w:val="both"/>
      </w:pPr>
      <w:r>
        <w:rPr>
          <w:rFonts w:ascii="Verdana" w:hAnsi="Verdana"/>
        </w:rPr>
        <w:t>󠄀</w:t>
      </w:r>
      <w:r>
        <w:t xml:space="preserve"> di usufruire della proroga dei termini di cui all’art. 5 dell’OCDPC n. 614/2019 per il se</w:t>
      </w:r>
      <w:r>
        <w:t>guente motivo:</w:t>
      </w:r>
    </w:p>
    <w:p w:rsidR="001B4101" w:rsidRDefault="00C95C23">
      <w:pPr>
        <w:pStyle w:val="Standard"/>
        <w:ind w:left="1416"/>
        <w:jc w:val="both"/>
      </w:pPr>
      <w:r>
        <w:t>󠄀</w:t>
      </w:r>
      <w:r>
        <w:t>necessità di terminare l’anno scolastico di uno dei componenti del nucleo    familiare;</w:t>
      </w:r>
    </w:p>
    <w:p w:rsidR="001B4101" w:rsidRDefault="00C95C23">
      <w:pPr>
        <w:pStyle w:val="Standard"/>
        <w:ind w:left="1416"/>
        <w:jc w:val="both"/>
      </w:pPr>
      <w:r>
        <w:t>mancanza di disponibilità di soluzioni alloggiative in locazione nel Comune di provenienza come risulta dalla documentazione esibita.</w:t>
      </w:r>
    </w:p>
    <w:p w:rsidR="001B4101" w:rsidRDefault="001B4101">
      <w:pPr>
        <w:pStyle w:val="Standard"/>
        <w:ind w:left="1416"/>
        <w:jc w:val="both"/>
      </w:pPr>
    </w:p>
    <w:p w:rsidR="001B4101" w:rsidRDefault="00C95C23">
      <w:pPr>
        <w:pStyle w:val="Standard"/>
        <w:jc w:val="both"/>
      </w:pPr>
      <w:r>
        <w:t>Il sottoscritto/</w:t>
      </w:r>
      <w:r>
        <w:t xml:space="preserve">la sottoscritta </w:t>
      </w:r>
      <w:r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</w:t>
      </w:r>
    </w:p>
    <w:p w:rsidR="001B4101" w:rsidRDefault="001B4101">
      <w:pPr>
        <w:pStyle w:val="Standard"/>
        <w:jc w:val="both"/>
      </w:pPr>
    </w:p>
    <w:p w:rsidR="001B4101" w:rsidRDefault="001B4101">
      <w:pPr>
        <w:pStyle w:val="Standard"/>
        <w:jc w:val="both"/>
      </w:pPr>
    </w:p>
    <w:p w:rsidR="001B4101" w:rsidRDefault="001B4101">
      <w:pPr>
        <w:pStyle w:val="Standard"/>
      </w:pPr>
    </w:p>
    <w:p w:rsidR="001B4101" w:rsidRDefault="00C95C23">
      <w:pPr>
        <w:pStyle w:val="Standard"/>
      </w:pPr>
      <w:r>
        <w:t>Atti al</w:t>
      </w:r>
      <w:r>
        <w:t>legati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</w:pPr>
          </w:p>
          <w:p w:rsidR="001B4101" w:rsidRDefault="001B4101">
            <w:pPr>
              <w:pStyle w:val="Standard"/>
            </w:pPr>
          </w:p>
          <w:p w:rsidR="001B4101" w:rsidRDefault="001B4101">
            <w:pPr>
              <w:pStyle w:val="Standard"/>
            </w:pPr>
          </w:p>
          <w:p w:rsidR="001B4101" w:rsidRDefault="001B4101">
            <w:pPr>
              <w:pStyle w:val="Standard"/>
            </w:pPr>
          </w:p>
          <w:p w:rsidR="001B4101" w:rsidRDefault="001B4101">
            <w:pPr>
              <w:pStyle w:val="Standard"/>
            </w:pPr>
          </w:p>
          <w:p w:rsidR="001B4101" w:rsidRDefault="001B4101">
            <w:pPr>
              <w:pStyle w:val="Standard"/>
            </w:pPr>
          </w:p>
          <w:p w:rsidR="001B4101" w:rsidRDefault="001B4101">
            <w:pPr>
              <w:pStyle w:val="Standard"/>
            </w:pPr>
          </w:p>
          <w:p w:rsidR="001B4101" w:rsidRDefault="001B4101">
            <w:pPr>
              <w:pStyle w:val="Standard"/>
            </w:pPr>
          </w:p>
        </w:tc>
      </w:tr>
    </w:tbl>
    <w:p w:rsidR="001B4101" w:rsidRDefault="001B4101">
      <w:pPr>
        <w:pStyle w:val="Standard"/>
      </w:pPr>
    </w:p>
    <w:p w:rsidR="001B4101" w:rsidRDefault="001B4101">
      <w:pPr>
        <w:pStyle w:val="Standard"/>
      </w:pPr>
    </w:p>
    <w:p w:rsidR="001B4101" w:rsidRDefault="001B4101">
      <w:pPr>
        <w:pStyle w:val="Standard"/>
      </w:pPr>
    </w:p>
    <w:p w:rsidR="001B4101" w:rsidRDefault="001B4101">
      <w:pPr>
        <w:pStyle w:val="Standard"/>
      </w:pPr>
    </w:p>
    <w:p w:rsidR="001B4101" w:rsidRDefault="001B4101">
      <w:pPr>
        <w:pStyle w:val="Standard"/>
      </w:pPr>
    </w:p>
    <w:p w:rsidR="001B4101" w:rsidRDefault="00C95C23">
      <w:pPr>
        <w:pStyle w:val="Standard"/>
        <w:ind w:left="284"/>
      </w:pPr>
      <w:r>
        <w:t>Luogo ___________________________     Data ___________________________</w:t>
      </w:r>
    </w:p>
    <w:p w:rsidR="001B4101" w:rsidRDefault="001B4101">
      <w:pPr>
        <w:pStyle w:val="Standard"/>
        <w:ind w:left="284"/>
      </w:pPr>
    </w:p>
    <w:p w:rsidR="001B4101" w:rsidRDefault="001B4101">
      <w:pPr>
        <w:pStyle w:val="Standard"/>
        <w:ind w:left="284"/>
      </w:pPr>
    </w:p>
    <w:p w:rsidR="001B4101" w:rsidRDefault="001B4101">
      <w:pPr>
        <w:pStyle w:val="Standard"/>
        <w:ind w:left="284"/>
      </w:pPr>
    </w:p>
    <w:p w:rsidR="001B4101" w:rsidRDefault="001B4101">
      <w:pPr>
        <w:pStyle w:val="Standard"/>
        <w:ind w:left="284"/>
      </w:pPr>
    </w:p>
    <w:p w:rsidR="001B4101" w:rsidRDefault="001B4101">
      <w:pPr>
        <w:pStyle w:val="Standard"/>
        <w:ind w:left="284"/>
      </w:pPr>
    </w:p>
    <w:p w:rsidR="001B4101" w:rsidRDefault="001B4101">
      <w:pPr>
        <w:pStyle w:val="Standard"/>
        <w:ind w:left="284"/>
      </w:pPr>
    </w:p>
    <w:p w:rsidR="001B4101" w:rsidRDefault="001B4101">
      <w:pPr>
        <w:pStyle w:val="Standard"/>
        <w:ind w:left="284"/>
      </w:pPr>
    </w:p>
    <w:p w:rsidR="001B4101" w:rsidRDefault="001B4101">
      <w:pPr>
        <w:pStyle w:val="Standard"/>
        <w:ind w:left="284"/>
      </w:pPr>
    </w:p>
    <w:p w:rsidR="001B4101" w:rsidRDefault="001B4101">
      <w:pPr>
        <w:pStyle w:val="Standard"/>
        <w:ind w:left="284"/>
      </w:pPr>
    </w:p>
    <w:p w:rsidR="001B4101" w:rsidRDefault="00C95C23">
      <w:pPr>
        <w:pStyle w:val="Standard"/>
        <w:jc w:val="both"/>
        <w:rPr>
          <w:b/>
          <w:i/>
        </w:rPr>
      </w:pPr>
      <w:r>
        <w:rPr>
          <w:b/>
          <w:i/>
        </w:rPr>
        <w:t xml:space="preserve">Firma del richiedente e di tutti i componenti maggiorenni del nucleo familiare, i quali, ai sensi degli artt. 46 e 47 del D.P.R. 28 dicembre 2000, n. 445, </w:t>
      </w:r>
      <w:r>
        <w:rPr>
          <w:b/>
          <w:i/>
        </w:rPr>
        <w:t>consapevoli delle conseguenze penali previste agli artt. 75 e 76 del medesimo D.P.R. 28 dicembre 2000, per chi attesta il falso, sotto la propria responsabilità, fanno proprio il contenuto della presente dichiarazione</w:t>
      </w:r>
    </w:p>
    <w:p w:rsidR="001B4101" w:rsidRDefault="001B4101">
      <w:pPr>
        <w:pStyle w:val="Standard"/>
        <w:ind w:left="284"/>
        <w:rPr>
          <w:b/>
          <w:sz w:val="28"/>
          <w:szCs w:val="28"/>
        </w:rPr>
      </w:pPr>
    </w:p>
    <w:p w:rsidR="001B4101" w:rsidRDefault="001B4101">
      <w:pPr>
        <w:pStyle w:val="Standard"/>
        <w:ind w:left="284"/>
      </w:pPr>
    </w:p>
    <w:tbl>
      <w:tblPr>
        <w:tblW w:w="9344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984"/>
        <w:gridCol w:w="1276"/>
        <w:gridCol w:w="3539"/>
      </w:tblGrid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jc w:val="center"/>
            </w:pPr>
            <w:r>
              <w:t>Cognome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jc w:val="center"/>
            </w:pPr>
            <w:r>
              <w:t>Nome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jc w:val="center"/>
            </w:pPr>
            <w:r>
              <w:t>Data di nascita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01" w:rsidRDefault="00C95C23">
            <w:pPr>
              <w:pStyle w:val="Standard"/>
              <w:jc w:val="center"/>
            </w:pPr>
            <w:r>
              <w:t>Firma</w:t>
            </w: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  <w:tr w:rsidR="001B41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01" w:rsidRDefault="001B4101">
            <w:pPr>
              <w:pStyle w:val="Standard"/>
              <w:rPr>
                <w:sz w:val="52"/>
                <w:szCs w:val="52"/>
              </w:rPr>
            </w:pPr>
          </w:p>
        </w:tc>
      </w:tr>
    </w:tbl>
    <w:p w:rsidR="001B4101" w:rsidRDefault="001B4101">
      <w:pPr>
        <w:pStyle w:val="Standard"/>
        <w:ind w:left="284"/>
      </w:pPr>
    </w:p>
    <w:p w:rsidR="001B4101" w:rsidRDefault="001B4101">
      <w:pPr>
        <w:pStyle w:val="Standard"/>
        <w:ind w:left="284"/>
        <w:jc w:val="both"/>
      </w:pPr>
    </w:p>
    <w:p w:rsidR="001B4101" w:rsidRDefault="00C95C23">
      <w:pPr>
        <w:pStyle w:val="Standard"/>
        <w:ind w:left="284"/>
        <w:jc w:val="center"/>
      </w:pPr>
      <w:r>
        <w:t>Informativa trattamento dati personali</w:t>
      </w:r>
    </w:p>
    <w:p w:rsidR="001B4101" w:rsidRDefault="00C95C23">
      <w:pPr>
        <w:pStyle w:val="Standard"/>
        <w:ind w:left="284"/>
        <w:jc w:val="both"/>
        <w:rPr>
          <w:b/>
        </w:rPr>
      </w:pPr>
      <w:r>
        <w:rPr>
          <w:b/>
        </w:rPr>
        <w:t xml:space="preserve">Ai sensi dell’art. 13 del Regolamento UE 2016/679 ed in relazione alle informazioni di cui si entrerà in possesso, ai fini della tutela delle persone e altri </w:t>
      </w:r>
      <w:r>
        <w:rPr>
          <w:b/>
        </w:rPr>
        <w:t>soggetti in materia di trattamento di dati personali, si comunica quanto segue:</w:t>
      </w:r>
    </w:p>
    <w:p w:rsidR="001B4101" w:rsidRDefault="001B4101">
      <w:pPr>
        <w:pStyle w:val="Standard"/>
        <w:ind w:left="284"/>
        <w:jc w:val="both"/>
        <w:rPr>
          <w:b/>
        </w:rPr>
      </w:pPr>
    </w:p>
    <w:p w:rsidR="001B4101" w:rsidRDefault="00C95C23">
      <w:pPr>
        <w:pStyle w:val="Standard"/>
        <w:ind w:left="284"/>
        <w:jc w:val="both"/>
      </w:pPr>
      <w:r>
        <w:rPr>
          <w:b/>
        </w:rPr>
        <w:t>1. Finalità del Trattamento</w:t>
      </w:r>
      <w:r>
        <w:t>: I dati da Lei forniti verranno utilizzati allo scopo e per il fine di valutare le condizioni e modalità di mantenimento ovvero attribuzione del C.</w:t>
      </w:r>
      <w:r>
        <w:t xml:space="preserve">A.S. da parte del Suo nucleo familiare. Oltre che per le finalità sopra descritte, i Suoi dati personali potranno essere altresì trattati </w:t>
      </w:r>
      <w:bookmarkStart w:id="5" w:name="_Hlk535965458"/>
      <w:r>
        <w:t>per adempiere agli obblighi previsti da leggi, regolamenti o normative comunitarie, nonché da disposizioni delle Autor</w:t>
      </w:r>
      <w:r>
        <w:t>ità di vigilanza del settore</w:t>
      </w:r>
      <w:bookmarkEnd w:id="5"/>
      <w:r>
        <w:t>. Il conferimento dei suoi dati è necessario per il conseguimento delle finalità di cui sopra.</w:t>
      </w:r>
    </w:p>
    <w:p w:rsidR="001B4101" w:rsidRDefault="00C95C23">
      <w:pPr>
        <w:pStyle w:val="Standard"/>
        <w:ind w:left="284"/>
        <w:jc w:val="both"/>
      </w:pPr>
      <w:r>
        <w:rPr>
          <w:b/>
        </w:rPr>
        <w:lastRenderedPageBreak/>
        <w:t>2. Modalità del Trattamento</w:t>
      </w:r>
      <w:r>
        <w:t>: i Suoi dati sono oggetto di trattamento informatico e cartaceo. Le operazioni di trattamento sono attuat</w:t>
      </w:r>
      <w:r>
        <w:t>e in modo da garantire la sicurezza logica, fisica e la riservatezza dei Suoi dati personali e delle comunicazioni.</w:t>
      </w:r>
    </w:p>
    <w:p w:rsidR="001B4101" w:rsidRDefault="00C95C23">
      <w:pPr>
        <w:pStyle w:val="Standard"/>
        <w:ind w:left="284"/>
        <w:jc w:val="both"/>
      </w:pPr>
      <w:r>
        <w:rPr>
          <w:b/>
        </w:rPr>
        <w:t>3. Conferimento dei dati:</w:t>
      </w:r>
      <w:r>
        <w:t xml:space="preserve"> Il conferimento dei dati per le finalità di cui al punto 1 è obbligatorio, e l’eventuale mancato, parziale o inesa</w:t>
      </w:r>
      <w:r>
        <w:t>tto conferimento potrebbe avere come conseguenza l’impossibilità di fornire il contributo richiesto.</w:t>
      </w:r>
    </w:p>
    <w:p w:rsidR="001B4101" w:rsidRDefault="00C95C23">
      <w:pPr>
        <w:pStyle w:val="Standard"/>
        <w:ind w:left="284"/>
        <w:jc w:val="both"/>
      </w:pPr>
      <w:r>
        <w:rPr>
          <w:b/>
        </w:rPr>
        <w:t>4. Comunicazione e diffusione dei dati</w:t>
      </w:r>
      <w:r>
        <w:t xml:space="preserve">: I dati forniti saranno </w:t>
      </w:r>
      <w:r>
        <w:rPr>
          <w:color w:val="000000"/>
        </w:rPr>
        <w:t>comunicati alla Regione competente per territorio, quale Soggetto Attuatore, ed al Dipartime</w:t>
      </w:r>
      <w:r>
        <w:rPr>
          <w:color w:val="000000"/>
        </w:rPr>
        <w:t>nto di Protezione Civile, e ove necessario ad altri soggetti istituzionali per adempiere agli obblighi previsti da leggi, regolamenti o normative comunitarie, nonché da disposizioni delle Autorità di vigilanza del settore.</w:t>
      </w:r>
    </w:p>
    <w:p w:rsidR="001B4101" w:rsidRDefault="00C95C23">
      <w:pPr>
        <w:pStyle w:val="Standard"/>
        <w:ind w:left="284"/>
        <w:jc w:val="both"/>
      </w:pPr>
      <w:r>
        <w:rPr>
          <w:b/>
          <w:color w:val="000000"/>
        </w:rPr>
        <w:t>5. Titolare del Trattamento</w:t>
      </w:r>
      <w:r>
        <w:rPr>
          <w:color w:val="000000"/>
        </w:rPr>
        <w:t>: Il t</w:t>
      </w:r>
      <w:r>
        <w:rPr>
          <w:color w:val="000000"/>
        </w:rPr>
        <w:t>itolare del trattamento dei dati personali è il Comune di Esanatoglia (MC).</w:t>
      </w:r>
    </w:p>
    <w:p w:rsidR="001B4101" w:rsidRDefault="00C95C23">
      <w:pPr>
        <w:pStyle w:val="Standard"/>
        <w:ind w:left="284"/>
        <w:jc w:val="both"/>
      </w:pPr>
      <w:r>
        <w:rPr>
          <w:b/>
          <w:color w:val="000000"/>
        </w:rPr>
        <w:t>6. Diritti dell’interessato</w:t>
      </w:r>
      <w:r>
        <w:rPr>
          <w:color w:val="000000"/>
        </w:rPr>
        <w:t>: In ogni momento, Lei potrà esercitare, ai sensi degli articoli dal 15 al 22 del Regolamento UE n. 2016/679, il diritto di: a) chiedere la conferma dell</w:t>
      </w:r>
      <w:r>
        <w:rPr>
          <w:color w:val="000000"/>
        </w:rPr>
        <w:t>’esistenza o meno di propri dati personali; b) ottenere le indicazioni circa le finalità del trattamento, le categorie dei dati personali, i destinatari o le categorie di destinatari a cui i dati personali sono stati o saranno comunicati e, quando possibil</w:t>
      </w:r>
      <w:r>
        <w:rPr>
          <w:color w:val="000000"/>
        </w:rPr>
        <w:t xml:space="preserve">e, il periodo di conservazione; c) ottenere la rettifica e la cancellazione dei dati; d) ottenere la limitazione del trattamento; e) ottenere la portabilità dei dati, ossia riceverli da un titolare del trattamento, in un formato strutturato, di uso comune </w:t>
      </w:r>
      <w:r>
        <w:rPr>
          <w:color w:val="000000"/>
        </w:rPr>
        <w:t>e leggibile da dispositivo automatico, e trasmetterli ad un altro titolare del trattamento senza impedimenti; f) opporsi al trattamento in qualsiasi momento ed anche nel caso di trattamento per finalità di marketing diretto; g) opporsi ad un processo decis</w:t>
      </w:r>
      <w:r>
        <w:rPr>
          <w:color w:val="000000"/>
        </w:rPr>
        <w:t>ionale automatizzato relativo alle persone fisiche, compresa la profilazione. h) chiedere al titolare del trattamento l’accesso ai dati personali e la rettifica o la cancellazione degli stessi o la limitazione del trattamento che lo riguardano o di opporsi</w:t>
      </w:r>
      <w:r>
        <w:rPr>
          <w:color w:val="000000"/>
        </w:rPr>
        <w:t xml:space="preserve"> al loro trattamento, oltre al diritto alla portabilità dei dati; i) revocare il consenso in qualsiasi momento senza pregiudicare la liceità del trattamento basata sul consenso prestato prima della revoca; j) proporre reclamo a un’autorità di controllo. Pu</w:t>
      </w:r>
      <w:r>
        <w:rPr>
          <w:color w:val="000000"/>
        </w:rPr>
        <w:t>ò esercitare i Suoi diritti con richiesta scritta inviata al Comune competente per territorio, all'indirizzo postale della sede legale o all’indirizzo di posta certificata.</w:t>
      </w:r>
    </w:p>
    <w:p w:rsidR="001B4101" w:rsidRDefault="001B4101">
      <w:pPr>
        <w:pStyle w:val="Standard"/>
        <w:ind w:left="284"/>
        <w:jc w:val="both"/>
      </w:pPr>
    </w:p>
    <w:p w:rsidR="001B4101" w:rsidRDefault="001B4101">
      <w:pPr>
        <w:pStyle w:val="Standard"/>
        <w:ind w:left="284"/>
        <w:jc w:val="both"/>
      </w:pPr>
    </w:p>
    <w:p w:rsidR="001B4101" w:rsidRDefault="001B4101">
      <w:pPr>
        <w:pStyle w:val="Standard"/>
        <w:ind w:left="284"/>
        <w:jc w:val="both"/>
      </w:pPr>
    </w:p>
    <w:p w:rsidR="001B4101" w:rsidRDefault="001B4101">
      <w:pPr>
        <w:pStyle w:val="Standard"/>
        <w:ind w:left="284"/>
        <w:jc w:val="both"/>
      </w:pPr>
    </w:p>
    <w:sectPr w:rsidR="001B410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C23">
      <w:pPr>
        <w:spacing w:after="0" w:line="240" w:lineRule="auto"/>
      </w:pPr>
      <w:r>
        <w:separator/>
      </w:r>
    </w:p>
  </w:endnote>
  <w:endnote w:type="continuationSeparator" w:id="0">
    <w:p w:rsidR="00000000" w:rsidRDefault="00C9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49" w:rsidRDefault="00C95C2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A5449" w:rsidRDefault="00C95C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C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9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49" w:rsidRDefault="00C95C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042"/>
    <w:multiLevelType w:val="multilevel"/>
    <w:tmpl w:val="D4A08858"/>
    <w:styleLink w:val="WWNum1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90B1016"/>
    <w:multiLevelType w:val="multilevel"/>
    <w:tmpl w:val="7E782C58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3AA1670"/>
    <w:multiLevelType w:val="multilevel"/>
    <w:tmpl w:val="F206592E"/>
    <w:styleLink w:val="WWNum5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>
    <w:nsid w:val="19034691"/>
    <w:multiLevelType w:val="multilevel"/>
    <w:tmpl w:val="B9D22104"/>
    <w:styleLink w:val="WWNum15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>
    <w:nsid w:val="192F5B79"/>
    <w:multiLevelType w:val="multilevel"/>
    <w:tmpl w:val="16E6CB96"/>
    <w:styleLink w:val="WWNum7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>
    <w:nsid w:val="1F495E82"/>
    <w:multiLevelType w:val="multilevel"/>
    <w:tmpl w:val="B6F099D0"/>
    <w:styleLink w:val="WWNum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FAB17CA"/>
    <w:multiLevelType w:val="multilevel"/>
    <w:tmpl w:val="889C72B8"/>
    <w:styleLink w:val="WWNum9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>
    <w:nsid w:val="216A274D"/>
    <w:multiLevelType w:val="multilevel"/>
    <w:tmpl w:val="DDCC9194"/>
    <w:styleLink w:val="WWNum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31FB1EBC"/>
    <w:multiLevelType w:val="multilevel"/>
    <w:tmpl w:val="A9A8349E"/>
    <w:styleLink w:val="WWNum1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43F03F6"/>
    <w:multiLevelType w:val="multilevel"/>
    <w:tmpl w:val="384E61F2"/>
    <w:styleLink w:val="WWNum12"/>
    <w:lvl w:ilvl="0">
      <w:start w:val="1"/>
      <w:numFmt w:val="lowerLetter"/>
      <w:lvlText w:val="2.%1)"/>
      <w:lvlJc w:val="left"/>
      <w:pPr>
        <w:ind w:left="720" w:hanging="360"/>
      </w:pPr>
      <w:rPr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36FA52ED"/>
    <w:multiLevelType w:val="multilevel"/>
    <w:tmpl w:val="12F8332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B834A2A"/>
    <w:multiLevelType w:val="multilevel"/>
    <w:tmpl w:val="F836E0D8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E1A3541"/>
    <w:multiLevelType w:val="multilevel"/>
    <w:tmpl w:val="78DC09E6"/>
    <w:styleLink w:val="WWNum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7066A8A"/>
    <w:multiLevelType w:val="multilevel"/>
    <w:tmpl w:val="EBE2F4F4"/>
    <w:styleLink w:val="WWNum1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  <w:b/>
        <w:color w:val="00000A"/>
        <w:sz w:val="3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7FF36BA"/>
    <w:multiLevelType w:val="multilevel"/>
    <w:tmpl w:val="8B8267C0"/>
    <w:styleLink w:val="WWNum3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>
    <w:nsid w:val="53386379"/>
    <w:multiLevelType w:val="multilevel"/>
    <w:tmpl w:val="CC1CF362"/>
    <w:styleLink w:val="WWNum23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87C52AA"/>
    <w:multiLevelType w:val="multilevel"/>
    <w:tmpl w:val="F1CA735C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>
    <w:nsid w:val="5EF245FC"/>
    <w:multiLevelType w:val="multilevel"/>
    <w:tmpl w:val="0C7C4F94"/>
    <w:styleLink w:val="WWNum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>
    <w:nsid w:val="64CF14F8"/>
    <w:multiLevelType w:val="multilevel"/>
    <w:tmpl w:val="2DD80EA6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F47525A"/>
    <w:multiLevelType w:val="multilevel"/>
    <w:tmpl w:val="24B8ED5C"/>
    <w:styleLink w:val="WWNum16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>
    <w:nsid w:val="71C146A6"/>
    <w:multiLevelType w:val="multilevel"/>
    <w:tmpl w:val="2B68993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7D8789F"/>
    <w:multiLevelType w:val="multilevel"/>
    <w:tmpl w:val="6D3899DC"/>
    <w:styleLink w:val="WWNum21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>
    <w:nsid w:val="7860419C"/>
    <w:multiLevelType w:val="multilevel"/>
    <w:tmpl w:val="8910BDD4"/>
    <w:styleLink w:val="WWNum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B182879"/>
    <w:multiLevelType w:val="multilevel"/>
    <w:tmpl w:val="B2A28044"/>
    <w:styleLink w:val="WWNum8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6"/>
  </w:num>
  <w:num w:numId="5">
    <w:abstractNumId w:val="2"/>
  </w:num>
  <w:num w:numId="6">
    <w:abstractNumId w:val="17"/>
  </w:num>
  <w:num w:numId="7">
    <w:abstractNumId w:val="4"/>
  </w:num>
  <w:num w:numId="8">
    <w:abstractNumId w:val="23"/>
  </w:num>
  <w:num w:numId="9">
    <w:abstractNumId w:val="6"/>
  </w:num>
  <w:num w:numId="10">
    <w:abstractNumId w:val="10"/>
  </w:num>
  <w:num w:numId="11">
    <w:abstractNumId w:val="18"/>
  </w:num>
  <w:num w:numId="12">
    <w:abstractNumId w:val="9"/>
  </w:num>
  <w:num w:numId="13">
    <w:abstractNumId w:val="0"/>
  </w:num>
  <w:num w:numId="14">
    <w:abstractNumId w:val="5"/>
  </w:num>
  <w:num w:numId="15">
    <w:abstractNumId w:val="3"/>
  </w:num>
  <w:num w:numId="16">
    <w:abstractNumId w:val="19"/>
  </w:num>
  <w:num w:numId="17">
    <w:abstractNumId w:val="11"/>
  </w:num>
  <w:num w:numId="18">
    <w:abstractNumId w:val="7"/>
  </w:num>
  <w:num w:numId="19">
    <w:abstractNumId w:val="8"/>
  </w:num>
  <w:num w:numId="20">
    <w:abstractNumId w:val="22"/>
  </w:num>
  <w:num w:numId="21">
    <w:abstractNumId w:val="21"/>
  </w:num>
  <w:num w:numId="22">
    <w:abstractNumId w:val="1"/>
  </w:num>
  <w:num w:numId="23">
    <w:abstractNumId w:val="15"/>
  </w:num>
  <w:num w:numId="24">
    <w:abstractNumId w:val="12"/>
  </w:num>
  <w:num w:numId="25">
    <w:abstractNumId w:val="10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4101"/>
    <w:rsid w:val="001B4101"/>
    <w:rsid w:val="00C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widowControl w:val="0"/>
      <w:jc w:val="both"/>
      <w:outlineLvl w:val="0"/>
    </w:pPr>
    <w:rPr>
      <w:b/>
      <w:szCs w:val="20"/>
    </w:rPr>
  </w:style>
  <w:style w:type="paragraph" w:styleId="Titolo2">
    <w:name w:val="heading 2"/>
    <w:basedOn w:val="Standard"/>
    <w:next w:val="Textbody"/>
    <w:pPr>
      <w:keepNext/>
      <w:widowControl w:val="0"/>
      <w:jc w:val="both"/>
      <w:outlineLvl w:val="1"/>
    </w:pPr>
    <w:rPr>
      <w:szCs w:val="20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08"/>
    </w:p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Arial"/>
      <w:b/>
      <w:color w:val="00000A"/>
      <w:sz w:val="32"/>
      <w:szCs w:val="22"/>
    </w:rPr>
  </w:style>
  <w:style w:type="character" w:customStyle="1" w:styleId="ListLabel2">
    <w:name w:val="ListLabel 2"/>
    <w:rPr>
      <w:b w:val="0"/>
      <w:strike w:val="0"/>
      <w:dstrike w:val="0"/>
    </w:rPr>
  </w:style>
  <w:style w:type="character" w:customStyle="1" w:styleId="ListLabel3">
    <w:name w:val="ListLabel 3"/>
    <w:rPr>
      <w:b w:val="0"/>
      <w:strike w:val="0"/>
      <w:dstrike w:val="0"/>
      <w:color w:val="00000A"/>
      <w:sz w:val="24"/>
      <w:szCs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widowControl w:val="0"/>
      <w:jc w:val="both"/>
      <w:outlineLvl w:val="0"/>
    </w:pPr>
    <w:rPr>
      <w:b/>
      <w:szCs w:val="20"/>
    </w:rPr>
  </w:style>
  <w:style w:type="paragraph" w:styleId="Titolo2">
    <w:name w:val="heading 2"/>
    <w:basedOn w:val="Standard"/>
    <w:next w:val="Textbody"/>
    <w:pPr>
      <w:keepNext/>
      <w:widowControl w:val="0"/>
      <w:jc w:val="both"/>
      <w:outlineLvl w:val="1"/>
    </w:pPr>
    <w:rPr>
      <w:szCs w:val="20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08"/>
    </w:p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Arial"/>
      <w:b/>
      <w:color w:val="00000A"/>
      <w:sz w:val="32"/>
      <w:szCs w:val="22"/>
    </w:rPr>
  </w:style>
  <w:style w:type="character" w:customStyle="1" w:styleId="ListLabel2">
    <w:name w:val="ListLabel 2"/>
    <w:rPr>
      <w:b w:val="0"/>
      <w:strike w:val="0"/>
      <w:dstrike w:val="0"/>
    </w:rPr>
  </w:style>
  <w:style w:type="character" w:customStyle="1" w:styleId="ListLabel3">
    <w:name w:val="ListLabel 3"/>
    <w:rPr>
      <w:b w:val="0"/>
      <w:strike w:val="0"/>
      <w:dstrike w:val="0"/>
      <w:color w:val="00000A"/>
      <w:sz w:val="24"/>
      <w:szCs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filippo.ciccolini</cp:lastModifiedBy>
  <cp:revision>2</cp:revision>
  <cp:lastPrinted>2020-01-20T10:06:00Z</cp:lastPrinted>
  <dcterms:created xsi:type="dcterms:W3CDTF">2020-04-14T09:02:00Z</dcterms:created>
  <dcterms:modified xsi:type="dcterms:W3CDTF">2020-04-14T09:02:00Z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