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BD" w:rsidRDefault="00E634BD">
      <w:pPr>
        <w:pStyle w:val="Default"/>
      </w:pPr>
      <w:bookmarkStart w:id="0" w:name="_GoBack"/>
      <w:bookmarkEnd w:id="0"/>
    </w:p>
    <w:p w:rsidR="00E634BD" w:rsidRDefault="00263345">
      <w:pPr>
        <w:pStyle w:val="Default"/>
        <w:jc w:val="center"/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DICHIARAZIONE DEL PROPRIETARIO DI UNITA’ IMMOBILIARE</w:t>
      </w:r>
    </w:p>
    <w:p w:rsidR="00E634BD" w:rsidRDefault="00263345">
      <w:pPr>
        <w:pStyle w:val="Defaul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CONCESSA IN LOCAZIONE O COMODATO</w:t>
      </w:r>
    </w:p>
    <w:p w:rsidR="00E634BD" w:rsidRDefault="00263345">
      <w:pPr>
        <w:pStyle w:val="Defaul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RESA INAGIBILE DAGLI EVENTI SISMICI</w:t>
      </w:r>
    </w:p>
    <w:p w:rsidR="00E634BD" w:rsidRDefault="00E634BD">
      <w:pPr>
        <w:pStyle w:val="Default"/>
        <w:jc w:val="center"/>
        <w:rPr>
          <w:sz w:val="23"/>
          <w:szCs w:val="23"/>
        </w:rPr>
      </w:pPr>
    </w:p>
    <w:p w:rsidR="00E634BD" w:rsidRDefault="00E634BD">
      <w:pPr>
        <w:pStyle w:val="Default"/>
        <w:jc w:val="center"/>
        <w:rPr>
          <w:sz w:val="23"/>
          <w:szCs w:val="23"/>
        </w:rPr>
      </w:pPr>
    </w:p>
    <w:p w:rsidR="00E634BD" w:rsidRDefault="00263345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(da allegare alla dichiarazione resa ai sensi dell’art. 3 </w:t>
      </w:r>
      <w:r>
        <w:rPr>
          <w:rFonts w:ascii="Arial" w:hAnsi="Arial"/>
        </w:rPr>
        <w:t>dell’OCDPC 614/2019</w:t>
      </w:r>
    </w:p>
    <w:p w:rsidR="00E634BD" w:rsidRDefault="00263345">
      <w:pPr>
        <w:pStyle w:val="Default"/>
        <w:rPr>
          <w:rFonts w:ascii="Arial" w:hAnsi="Arial"/>
        </w:rPr>
      </w:pPr>
      <w:r>
        <w:rPr>
          <w:rFonts w:ascii="Arial" w:hAnsi="Arial"/>
        </w:rPr>
        <w:t>dai locatari e comodatari beneficiari di CAS – assegnatari di SAE e invenduti)</w:t>
      </w:r>
    </w:p>
    <w:p w:rsidR="00E634BD" w:rsidRDefault="00E634BD">
      <w:pPr>
        <w:pStyle w:val="Default"/>
        <w:rPr>
          <w:sz w:val="23"/>
          <w:szCs w:val="23"/>
        </w:rPr>
      </w:pPr>
    </w:p>
    <w:p w:rsidR="00E634BD" w:rsidRDefault="00E634BD">
      <w:pPr>
        <w:pStyle w:val="Default"/>
        <w:rPr>
          <w:sz w:val="23"/>
          <w:szCs w:val="23"/>
        </w:rPr>
      </w:pPr>
    </w:p>
    <w:p w:rsidR="00E634BD" w:rsidRDefault="00263345">
      <w:pPr>
        <w:pStyle w:val="Default"/>
        <w:rPr>
          <w:rFonts w:ascii="Arial" w:hAnsi="Arial"/>
        </w:rPr>
      </w:pPr>
      <w:r>
        <w:rPr>
          <w:rFonts w:ascii="Arial" w:hAnsi="Arial"/>
        </w:rPr>
        <w:t>Il sottoscritto _______________________________ C.F. __________________________</w:t>
      </w:r>
    </w:p>
    <w:p w:rsidR="00E634BD" w:rsidRDefault="00263345">
      <w:pPr>
        <w:pStyle w:val="Default"/>
        <w:rPr>
          <w:rFonts w:ascii="Arial" w:hAnsi="Arial"/>
        </w:rPr>
      </w:pPr>
      <w:r>
        <w:rPr>
          <w:rFonts w:ascii="Arial" w:hAnsi="Arial"/>
        </w:rPr>
        <w:t>nato a ________________________________________ il_________________________</w:t>
      </w:r>
    </w:p>
    <w:p w:rsidR="00E634BD" w:rsidRDefault="00263345">
      <w:pPr>
        <w:pStyle w:val="Default"/>
        <w:rPr>
          <w:rFonts w:ascii="Arial" w:hAnsi="Arial"/>
        </w:rPr>
      </w:pPr>
      <w:r>
        <w:rPr>
          <w:rFonts w:ascii="Arial" w:hAnsi="Arial"/>
        </w:rPr>
        <w:t>residente a ______________________________ via______________________________</w:t>
      </w:r>
    </w:p>
    <w:p w:rsidR="00E634BD" w:rsidRDefault="00263345">
      <w:pPr>
        <w:pStyle w:val="Default"/>
        <w:rPr>
          <w:rFonts w:ascii="Arial" w:hAnsi="Arial"/>
        </w:rPr>
      </w:pPr>
      <w:r>
        <w:rPr>
          <w:rFonts w:ascii="Arial" w:hAnsi="Arial"/>
        </w:rPr>
        <w:t>in qualità di</w:t>
      </w:r>
    </w:p>
    <w:p w:rsidR="00E634BD" w:rsidRDefault="00263345">
      <w:pPr>
        <w:pStyle w:val="Default"/>
      </w:pPr>
      <w:r>
        <w:rPr>
          <w:rFonts w:ascii="Arial" w:eastAsia="Wingdings, Wingdings" w:hAnsi="Arial" w:cs="Wingdings, Wingdings"/>
        </w:rPr>
        <w:t xml:space="preserve"> </w:t>
      </w:r>
      <w:r>
        <w:rPr>
          <w:rFonts w:ascii="Arial" w:hAnsi="Arial"/>
        </w:rPr>
        <w:t>Proprietario</w:t>
      </w:r>
    </w:p>
    <w:p w:rsidR="00E634BD" w:rsidRDefault="00263345">
      <w:pPr>
        <w:pStyle w:val="Default"/>
      </w:pPr>
      <w:r>
        <w:rPr>
          <w:rFonts w:ascii="Arial" w:eastAsia="Wingdings, Wingdings" w:hAnsi="Arial" w:cs="Wingdings, Wingdings"/>
        </w:rPr>
        <w:t xml:space="preserve"> </w:t>
      </w:r>
      <w:r>
        <w:rPr>
          <w:rFonts w:ascii="Arial" w:hAnsi="Arial"/>
        </w:rPr>
        <w:t>Usufruttuario</w:t>
      </w:r>
    </w:p>
    <w:p w:rsidR="00E634BD" w:rsidRDefault="00263345">
      <w:pPr>
        <w:pStyle w:val="Default"/>
      </w:pPr>
      <w:r>
        <w:rPr>
          <w:rFonts w:ascii="Arial" w:eastAsia="Wingdings, Wingdings" w:hAnsi="Arial" w:cs="Wingdings, Wingdings"/>
        </w:rPr>
        <w:t xml:space="preserve"> </w:t>
      </w:r>
      <w:r>
        <w:rPr>
          <w:rFonts w:ascii="Arial" w:hAnsi="Arial"/>
        </w:rPr>
        <w:t>Titolare di diritto reale di garanzia dell’immobile</w:t>
      </w:r>
    </w:p>
    <w:p w:rsidR="00E634BD" w:rsidRDefault="00263345">
      <w:pPr>
        <w:pStyle w:val="Default"/>
      </w:pPr>
      <w:r>
        <w:rPr>
          <w:rFonts w:ascii="Arial" w:eastAsia="Wingdings, Wingdings" w:hAnsi="Arial" w:cs="Wingdings, Wingdings"/>
        </w:rPr>
        <w:t xml:space="preserve"> </w:t>
      </w:r>
      <w:r>
        <w:rPr>
          <w:rFonts w:ascii="Arial" w:hAnsi="Arial"/>
        </w:rPr>
        <w:t>Altro avente diritto ___________________________________    (specificare, es.</w:t>
      </w:r>
      <w:r>
        <w:rPr>
          <w:rFonts w:ascii="Arial" w:hAnsi="Arial"/>
        </w:rPr>
        <w:t xml:space="preserve"> erede)</w:t>
      </w:r>
    </w:p>
    <w:p w:rsidR="00E634BD" w:rsidRDefault="00263345">
      <w:pPr>
        <w:pStyle w:val="Default"/>
        <w:jc w:val="both"/>
      </w:pPr>
      <w:r>
        <w:rPr>
          <w:rFonts w:ascii="Arial" w:eastAsia="Wingdings, Wingdings" w:hAnsi="Arial" w:cs="Wingdings, Wingdings"/>
        </w:rPr>
        <w:t xml:space="preserve"> </w:t>
      </w:r>
      <w:r>
        <w:rPr>
          <w:rFonts w:ascii="Arial" w:hAnsi="Arial"/>
        </w:rPr>
        <w:t>in qualità di legale rappresentante della persona giuridica ditta _______________________________ P.IVA _______________________ Sede legale_______________________________________</w:t>
      </w:r>
    </w:p>
    <w:p w:rsidR="00E634BD" w:rsidRDefault="00263345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Relativamente all’immobile sito nel Comune di ESANATOGLIA in Via/Pi</w:t>
      </w:r>
      <w:r>
        <w:rPr>
          <w:rFonts w:ascii="Arial" w:hAnsi="Arial"/>
        </w:rPr>
        <w:t>azza/</w:t>
      </w:r>
      <w:proofErr w:type="spellStart"/>
      <w:r>
        <w:rPr>
          <w:rFonts w:ascii="Arial" w:hAnsi="Arial"/>
        </w:rPr>
        <w:t>C.da</w:t>
      </w:r>
      <w:proofErr w:type="spellEnd"/>
      <w:r>
        <w:rPr>
          <w:rFonts w:ascii="Arial" w:hAnsi="Arial"/>
        </w:rPr>
        <w:t xml:space="preserve"> __________________________________________, civico ________ Identificativi catastali: Foglio _________ Particella __________ Subalterno _________</w:t>
      </w:r>
    </w:p>
    <w:p w:rsidR="00E634BD" w:rsidRDefault="00E634BD">
      <w:pPr>
        <w:pStyle w:val="Default"/>
        <w:jc w:val="both"/>
        <w:rPr>
          <w:rFonts w:ascii="Arial" w:hAnsi="Arial"/>
        </w:rPr>
      </w:pPr>
    </w:p>
    <w:p w:rsidR="00E634BD" w:rsidRDefault="00263345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 xml:space="preserve">ai sensi degli artt. 46 e 47 del D.P.R. 28 dicembre 2000, n. 445, consapevole delle conseguenze </w:t>
      </w:r>
      <w:r>
        <w:rPr>
          <w:rFonts w:ascii="Arial" w:hAnsi="Arial"/>
        </w:rPr>
        <w:t>penali previste agli artt. 75 e 76 del medesimo D.P.R. 28 dicembre 2000, per chi attesta il falso, sotto la propria responsabilità,</w:t>
      </w:r>
    </w:p>
    <w:p w:rsidR="00E634BD" w:rsidRDefault="00E634BD">
      <w:pPr>
        <w:pStyle w:val="Default"/>
        <w:jc w:val="both"/>
        <w:rPr>
          <w:sz w:val="22"/>
          <w:szCs w:val="22"/>
        </w:rPr>
      </w:pPr>
    </w:p>
    <w:p w:rsidR="00E634BD" w:rsidRDefault="00263345">
      <w:pPr>
        <w:pStyle w:val="Defaul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DICHIARA</w:t>
      </w:r>
    </w:p>
    <w:p w:rsidR="00E634BD" w:rsidRDefault="00E634BD">
      <w:pPr>
        <w:pStyle w:val="Default"/>
        <w:jc w:val="both"/>
        <w:rPr>
          <w:sz w:val="22"/>
          <w:szCs w:val="22"/>
        </w:rPr>
      </w:pPr>
    </w:p>
    <w:p w:rsidR="00E634BD" w:rsidRDefault="00263345">
      <w:pPr>
        <w:pStyle w:val="Default"/>
        <w:jc w:val="both"/>
      </w:pPr>
      <w:r>
        <w:rPr>
          <w:rFonts w:ascii="Arial" w:eastAsia="Wingdings, Wingdings" w:hAnsi="Arial" w:cs="Wingdings, Wingdings"/>
        </w:rPr>
        <w:t xml:space="preserve"> </w:t>
      </w:r>
      <w:r>
        <w:rPr>
          <w:rFonts w:ascii="Arial" w:hAnsi="Arial"/>
        </w:rPr>
        <w:t>l’immobile era concesso in locazione a ____________________________________</w:t>
      </w:r>
    </w:p>
    <w:p w:rsidR="00E634BD" w:rsidRDefault="00263345">
      <w:pPr>
        <w:pStyle w:val="Default"/>
        <w:jc w:val="both"/>
      </w:pPr>
      <w:r>
        <w:rPr>
          <w:rFonts w:ascii="Arial" w:eastAsia="Wingdings, Wingdings" w:hAnsi="Arial" w:cs="Wingdings, Wingdings"/>
        </w:rPr>
        <w:t xml:space="preserve"> </w:t>
      </w:r>
      <w:r>
        <w:rPr>
          <w:rFonts w:ascii="Arial" w:hAnsi="Arial"/>
        </w:rPr>
        <w:t>l’immobile era concesso in comoda</w:t>
      </w:r>
      <w:r>
        <w:rPr>
          <w:rFonts w:ascii="Arial" w:hAnsi="Arial"/>
        </w:rPr>
        <w:t>to a ____________________________________</w:t>
      </w:r>
    </w:p>
    <w:p w:rsidR="00E634BD" w:rsidRDefault="00263345">
      <w:pPr>
        <w:pStyle w:val="Default"/>
        <w:jc w:val="both"/>
      </w:pPr>
      <w:r>
        <w:rPr>
          <w:rFonts w:ascii="Arial" w:eastAsia="Wingdings, Wingdings" w:hAnsi="Arial" w:cs="Wingdings, Wingdings"/>
        </w:rPr>
        <w:t xml:space="preserve"> </w:t>
      </w:r>
      <w:r>
        <w:rPr>
          <w:rFonts w:ascii="Arial" w:hAnsi="Arial"/>
        </w:rPr>
        <w:t>di aver depositato l’impegno assunto in sede di presentazione della domanda di contributo per la ricostruzione di cui all’art. 6 del D.L. 189/2016 alla prosecuzione alle medesime condizioni del rapporto di locazi</w:t>
      </w:r>
      <w:r>
        <w:rPr>
          <w:rFonts w:ascii="Arial" w:hAnsi="Arial"/>
        </w:rPr>
        <w:t>one o di comodato in essere alla data degli eventi sismici, successivamente all’esecuzione dell’intervento</w:t>
      </w:r>
    </w:p>
    <w:p w:rsidR="00E634BD" w:rsidRDefault="00E634BD">
      <w:pPr>
        <w:pStyle w:val="Default"/>
        <w:jc w:val="both"/>
        <w:rPr>
          <w:rFonts w:ascii="Arial" w:hAnsi="Arial"/>
        </w:rPr>
      </w:pPr>
    </w:p>
    <w:p w:rsidR="00E634BD" w:rsidRDefault="00263345">
      <w:pPr>
        <w:pStyle w:val="Defaul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Oppure se non è stato ancora presentato il progetto di riparazione danni</w:t>
      </w:r>
    </w:p>
    <w:p w:rsidR="00E634BD" w:rsidRDefault="00263345">
      <w:pPr>
        <w:pStyle w:val="Default"/>
        <w:jc w:val="both"/>
      </w:pPr>
      <w:r>
        <w:rPr>
          <w:rFonts w:ascii="Arial" w:eastAsia="Wingdings, Wingdings" w:hAnsi="Arial" w:cs="Wingdings, Wingdings"/>
        </w:rPr>
        <w:t xml:space="preserve"> </w:t>
      </w:r>
      <w:r>
        <w:rPr>
          <w:rFonts w:ascii="Arial" w:hAnsi="Arial"/>
        </w:rPr>
        <w:t>di impegnarsi a depositare l’impegno in sede di presentazione della doman</w:t>
      </w:r>
      <w:r>
        <w:rPr>
          <w:rFonts w:ascii="Arial" w:hAnsi="Arial"/>
        </w:rPr>
        <w:t>da di contributo per la ricostruzione di cui all’art. 6 del D.L. 189/2016 alla prosecuzione alle medesime condizioni del rapporto di locazione o di comodato in essere alla data degli eventi sismici, successivamente all’esecuzione dell’intervento.</w:t>
      </w:r>
    </w:p>
    <w:p w:rsidR="00E634BD" w:rsidRDefault="00E634BD">
      <w:pPr>
        <w:pStyle w:val="Default"/>
        <w:jc w:val="both"/>
        <w:rPr>
          <w:rFonts w:ascii="Arial" w:hAnsi="Arial"/>
        </w:rPr>
      </w:pPr>
    </w:p>
    <w:p w:rsidR="00E634BD" w:rsidRDefault="00E634BD">
      <w:pPr>
        <w:pStyle w:val="Default"/>
        <w:jc w:val="both"/>
        <w:rPr>
          <w:rFonts w:ascii="Arial" w:hAnsi="Arial"/>
        </w:rPr>
      </w:pPr>
    </w:p>
    <w:p w:rsidR="00E634BD" w:rsidRDefault="00263345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Luogo e</w:t>
      </w:r>
      <w:r>
        <w:rPr>
          <w:rFonts w:ascii="Arial" w:hAnsi="Arial"/>
        </w:rPr>
        <w:t xml:space="preserve"> data  ___________________ Firma ____________________________________</w:t>
      </w:r>
    </w:p>
    <w:p w:rsidR="00E634BD" w:rsidRDefault="00E634BD">
      <w:pPr>
        <w:pStyle w:val="Default"/>
        <w:jc w:val="both"/>
        <w:rPr>
          <w:rFonts w:ascii="Arial" w:hAnsi="Arial"/>
          <w:b/>
          <w:bCs/>
        </w:rPr>
      </w:pPr>
    </w:p>
    <w:p w:rsidR="00E634BD" w:rsidRDefault="00E634BD">
      <w:pPr>
        <w:pStyle w:val="Default"/>
        <w:jc w:val="both"/>
        <w:rPr>
          <w:rFonts w:ascii="Arial" w:hAnsi="Arial"/>
          <w:b/>
          <w:bCs/>
        </w:rPr>
      </w:pPr>
    </w:p>
    <w:p w:rsidR="00E634BD" w:rsidRDefault="00E634BD">
      <w:pPr>
        <w:pStyle w:val="Default"/>
        <w:jc w:val="both"/>
        <w:rPr>
          <w:rFonts w:ascii="Arial" w:hAnsi="Arial"/>
          <w:b/>
          <w:bCs/>
        </w:rPr>
      </w:pPr>
    </w:p>
    <w:p w:rsidR="00E634BD" w:rsidRDefault="00E634BD">
      <w:pPr>
        <w:pStyle w:val="Default"/>
        <w:jc w:val="both"/>
        <w:rPr>
          <w:rFonts w:ascii="Arial" w:hAnsi="Arial"/>
          <w:b/>
          <w:bCs/>
        </w:rPr>
      </w:pPr>
    </w:p>
    <w:p w:rsidR="00E634BD" w:rsidRDefault="00263345">
      <w:pPr>
        <w:pStyle w:val="Defaul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ALLEGATO: DOCUMENTO D’IDENTITÁ DEL DICHIARANTE</w:t>
      </w:r>
    </w:p>
    <w:p w:rsidR="00E634BD" w:rsidRDefault="00E634BD">
      <w:pPr>
        <w:pStyle w:val="Default"/>
        <w:jc w:val="both"/>
        <w:rPr>
          <w:rFonts w:ascii="Arial" w:hAnsi="Arial"/>
        </w:rPr>
      </w:pPr>
    </w:p>
    <w:p w:rsidR="00E634BD" w:rsidRDefault="00263345">
      <w:pPr>
        <w:pStyle w:val="Default"/>
        <w:jc w:val="right"/>
        <w:rPr>
          <w:rFonts w:ascii="Arial" w:hAnsi="Arial"/>
        </w:rPr>
      </w:pPr>
      <w:r>
        <w:rPr>
          <w:rFonts w:ascii="Arial" w:hAnsi="Arial"/>
        </w:rPr>
        <w:t>1</w:t>
      </w:r>
    </w:p>
    <w:p w:rsidR="00E634BD" w:rsidRDefault="00263345">
      <w:pPr>
        <w:pStyle w:val="Default"/>
        <w:pageBreakBefore/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Informativa trattamento dati personali</w:t>
      </w:r>
    </w:p>
    <w:p w:rsidR="00E634BD" w:rsidRDefault="00263345">
      <w:pPr>
        <w:pStyle w:val="Defaul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Ai sensi dell’art. 13 del Regolamento UE 2016/679 ed in relazione alle informazioni di cui si</w:t>
      </w:r>
      <w:r>
        <w:rPr>
          <w:rFonts w:ascii="Arial" w:hAnsi="Arial"/>
          <w:b/>
          <w:bCs/>
        </w:rPr>
        <w:t xml:space="preserve"> entrerà in possesso, ai fini della tutela delle persone e altri soggetti in materia di trattamento di dati personali, si comunica quanto segue:</w:t>
      </w:r>
    </w:p>
    <w:p w:rsidR="00E634BD" w:rsidRDefault="00263345">
      <w:pPr>
        <w:pStyle w:val="Default"/>
        <w:jc w:val="both"/>
      </w:pPr>
      <w:r>
        <w:rPr>
          <w:rFonts w:ascii="Arial" w:hAnsi="Arial"/>
          <w:b/>
          <w:bCs/>
        </w:rPr>
        <w:t>1. Finalità del Trattamento</w:t>
      </w:r>
      <w:r>
        <w:rPr>
          <w:rFonts w:ascii="Arial" w:hAnsi="Arial"/>
        </w:rPr>
        <w:t xml:space="preserve">: I dati da Lei forniti verranno utilizzati allo scopo e per il fine di valutare le </w:t>
      </w:r>
      <w:r>
        <w:rPr>
          <w:rFonts w:ascii="Arial" w:hAnsi="Arial"/>
        </w:rPr>
        <w:t>condizioni e modalità di mantenimento ovvero attribuzione del C.A.S. da parte del Suo nucleo familiare. Oltre che per le finalità sopra descritte, i Suoi dati personali potranno essere altresì trattati per adempiere agli obblighi previsti da leggi, regolam</w:t>
      </w:r>
      <w:r>
        <w:rPr>
          <w:rFonts w:ascii="Arial" w:hAnsi="Arial"/>
        </w:rPr>
        <w:t>enti o normative comunitarie, nonché da disposizioni delle Autorità di vigilanza del settore. Il conferimento dei suoi dati è necessario per il conseguimento delle finalità di cui sopra.</w:t>
      </w:r>
    </w:p>
    <w:p w:rsidR="00E634BD" w:rsidRDefault="00263345">
      <w:pPr>
        <w:pStyle w:val="Default"/>
        <w:jc w:val="both"/>
      </w:pPr>
      <w:r>
        <w:rPr>
          <w:rFonts w:ascii="Arial" w:hAnsi="Arial"/>
          <w:b/>
          <w:bCs/>
        </w:rPr>
        <w:t>2. Modalità del Trattamento</w:t>
      </w:r>
      <w:r>
        <w:rPr>
          <w:rFonts w:ascii="Arial" w:hAnsi="Arial"/>
        </w:rPr>
        <w:t xml:space="preserve">: i Suoi dati sono oggetto di trattamento </w:t>
      </w:r>
      <w:r>
        <w:rPr>
          <w:rFonts w:ascii="Arial" w:hAnsi="Arial"/>
        </w:rPr>
        <w:t>informatico e cartaceo. Le operazioni di trattamento sono attuate in modo da garantire la sicurezza logica, fisica e la riservatezza dei Suoi dati personali e delle comunicazioni.</w:t>
      </w:r>
    </w:p>
    <w:p w:rsidR="00E634BD" w:rsidRDefault="00263345">
      <w:pPr>
        <w:pStyle w:val="Default"/>
        <w:jc w:val="both"/>
      </w:pPr>
      <w:r>
        <w:rPr>
          <w:rFonts w:ascii="Arial" w:hAnsi="Arial"/>
          <w:b/>
          <w:bCs/>
        </w:rPr>
        <w:t xml:space="preserve">3. Conferimento dei dati: </w:t>
      </w:r>
      <w:r>
        <w:rPr>
          <w:rFonts w:ascii="Arial" w:hAnsi="Arial"/>
        </w:rPr>
        <w:t>Il conferimento dei dati per le finalità di cui al</w:t>
      </w:r>
      <w:r>
        <w:rPr>
          <w:rFonts w:ascii="Arial" w:hAnsi="Arial"/>
        </w:rPr>
        <w:t xml:space="preserve"> punto 1 è obbligatorio, e l’eventuale mancato, parziale o inesatto conferimento potrebbe avere come conseguenza l’impossibilità di fornire il contributo richiesto.</w:t>
      </w:r>
    </w:p>
    <w:p w:rsidR="00E634BD" w:rsidRDefault="00263345">
      <w:pPr>
        <w:pStyle w:val="Default"/>
        <w:jc w:val="both"/>
      </w:pPr>
      <w:r>
        <w:rPr>
          <w:rFonts w:ascii="Arial" w:hAnsi="Arial"/>
          <w:b/>
          <w:bCs/>
        </w:rPr>
        <w:t>4. Comunicazione e diffusione dei dati</w:t>
      </w:r>
      <w:r>
        <w:rPr>
          <w:rFonts w:ascii="Arial" w:hAnsi="Arial"/>
        </w:rPr>
        <w:t>: I dati forniti saranno comunicati alla Regione comp</w:t>
      </w:r>
      <w:r>
        <w:rPr>
          <w:rFonts w:ascii="Arial" w:hAnsi="Arial"/>
        </w:rPr>
        <w:t>etente per territorio, quale Soggetto Attuatore, ed al Dipartimento di Protezione Civile, e ove necessario ad altri soggetti istituzionali per adempiere agli obblighi previsti da leggi, regolamenti o normative comunitarie, nonché da disposizioni delle Auto</w:t>
      </w:r>
      <w:r>
        <w:rPr>
          <w:rFonts w:ascii="Arial" w:hAnsi="Arial"/>
        </w:rPr>
        <w:t>rità di vigilanza del settore.</w:t>
      </w:r>
    </w:p>
    <w:p w:rsidR="00E634BD" w:rsidRDefault="00263345">
      <w:pPr>
        <w:pStyle w:val="Default"/>
        <w:jc w:val="both"/>
      </w:pPr>
      <w:r>
        <w:rPr>
          <w:rFonts w:ascii="Arial" w:hAnsi="Arial"/>
          <w:b/>
          <w:bCs/>
        </w:rPr>
        <w:t>5. Titolare del Trattamento</w:t>
      </w:r>
      <w:r>
        <w:rPr>
          <w:rFonts w:ascii="Arial" w:hAnsi="Arial"/>
        </w:rPr>
        <w:t>: Il titolare del trattamento dei dati personali è il Comune di Esanatoglia (MC).</w:t>
      </w:r>
    </w:p>
    <w:p w:rsidR="00E634BD" w:rsidRDefault="00263345">
      <w:pPr>
        <w:pStyle w:val="Default"/>
        <w:jc w:val="both"/>
      </w:pPr>
      <w:r>
        <w:rPr>
          <w:rFonts w:ascii="Arial" w:hAnsi="Arial"/>
          <w:b/>
          <w:bCs/>
        </w:rPr>
        <w:t>6. Diritti dell’interessato</w:t>
      </w:r>
      <w:r>
        <w:rPr>
          <w:rFonts w:ascii="Arial" w:hAnsi="Arial"/>
        </w:rPr>
        <w:t xml:space="preserve">: In ogni momento, Lei potrà esercitare, ai sensi degli articoli dal 15 al 22 del </w:t>
      </w:r>
      <w:r>
        <w:rPr>
          <w:rFonts w:ascii="Arial" w:hAnsi="Arial"/>
        </w:rPr>
        <w:t xml:space="preserve">Regolamento UE n. 2016/679, il diritto di: a) chiedere la conferma dell’esistenza o meno di propri dati personali; b) ottenere le indicazioni circa le finalità del trattamento, le categorie dei dati personali, i destinatari o le categorie di destinatari a </w:t>
      </w:r>
      <w:r>
        <w:rPr>
          <w:rFonts w:ascii="Arial" w:hAnsi="Arial"/>
        </w:rPr>
        <w:t>cui i dati personali sono stati o saranno comunicati e, quando possibile, il periodo di conservazione; c) ottenere la rettifica e la cancellazione dei dati; d) ottenere la limitazione del trattamento; e) ottenere la portabilità dei dati, ossia riceverli da</w:t>
      </w:r>
      <w:r>
        <w:rPr>
          <w:rFonts w:ascii="Arial" w:hAnsi="Arial"/>
        </w:rPr>
        <w:t xml:space="preserve"> un titolare del trattamento, in un formato strutturato, di uso comune e leggibile da dispositivo automatico, e trasmetterli ad un altro titolare del trattamento senza impedimenti; f) opporsi al trattamento in qualsiasi momento ed anche nel caso di trattam</w:t>
      </w:r>
      <w:r>
        <w:rPr>
          <w:rFonts w:ascii="Arial" w:hAnsi="Arial"/>
        </w:rPr>
        <w:t xml:space="preserve">ento per finalità di marketing diretto; g) opporsi ad un processo decisionale automatizzato relativo alle persone fisiche, compresa la </w:t>
      </w:r>
      <w:proofErr w:type="spellStart"/>
      <w:r>
        <w:rPr>
          <w:rFonts w:ascii="Arial" w:hAnsi="Arial"/>
        </w:rPr>
        <w:t>profilazione</w:t>
      </w:r>
      <w:proofErr w:type="spellEnd"/>
      <w:r>
        <w:rPr>
          <w:rFonts w:ascii="Arial" w:hAnsi="Arial"/>
        </w:rPr>
        <w:t>. h) chiedere al titolare del trattamento l’accesso ai dati personali e la rettifica o la cancellazione degli</w:t>
      </w:r>
      <w:r>
        <w:rPr>
          <w:rFonts w:ascii="Arial" w:hAnsi="Arial"/>
        </w:rPr>
        <w:t xml:space="preserve"> stessi o la limitazione del trattamento che lo riguardano o di opporsi al loro trattamento, oltre al diritto alla portabilità dei dati; i) revocare il consenso in qualsiasi momento senza pregiudicare la liceità del trattamento basata sul consenso prestato</w:t>
      </w:r>
      <w:r>
        <w:rPr>
          <w:rFonts w:ascii="Arial" w:hAnsi="Arial"/>
        </w:rPr>
        <w:t xml:space="preserve"> prima della revoca; j) proporre reclamo a un’autorità di controllo. Può esercitare i Suoi diritti con richiesta scritta inviata al Comune competente per territorio, all'indirizzo postale della sede legale o all’indirizzo di posta certificata.</w:t>
      </w:r>
    </w:p>
    <w:p w:rsidR="00E634BD" w:rsidRDefault="00E634BD">
      <w:pPr>
        <w:pStyle w:val="Default"/>
        <w:jc w:val="both"/>
        <w:rPr>
          <w:rFonts w:ascii="Arial" w:hAnsi="Arial"/>
        </w:rPr>
      </w:pPr>
    </w:p>
    <w:p w:rsidR="00E634BD" w:rsidRDefault="00E634BD">
      <w:pPr>
        <w:pStyle w:val="Default"/>
        <w:jc w:val="both"/>
        <w:rPr>
          <w:rFonts w:ascii="Arial" w:hAnsi="Arial"/>
        </w:rPr>
      </w:pPr>
    </w:p>
    <w:p w:rsidR="00E634BD" w:rsidRDefault="00E634BD">
      <w:pPr>
        <w:pStyle w:val="Default"/>
        <w:jc w:val="both"/>
        <w:rPr>
          <w:rFonts w:ascii="Arial" w:hAnsi="Arial"/>
        </w:rPr>
      </w:pPr>
    </w:p>
    <w:p w:rsidR="00E634BD" w:rsidRDefault="00E634BD">
      <w:pPr>
        <w:pStyle w:val="Default"/>
        <w:jc w:val="both"/>
        <w:rPr>
          <w:rFonts w:ascii="Arial" w:hAnsi="Arial"/>
        </w:rPr>
      </w:pPr>
    </w:p>
    <w:p w:rsidR="00E634BD" w:rsidRDefault="00E634BD">
      <w:pPr>
        <w:pStyle w:val="Default"/>
        <w:jc w:val="both"/>
        <w:rPr>
          <w:rFonts w:ascii="Arial" w:hAnsi="Arial"/>
        </w:rPr>
      </w:pPr>
    </w:p>
    <w:p w:rsidR="00E634BD" w:rsidRDefault="00E634BD">
      <w:pPr>
        <w:pStyle w:val="Default"/>
        <w:jc w:val="both"/>
        <w:rPr>
          <w:rFonts w:ascii="Arial" w:hAnsi="Arial"/>
        </w:rPr>
      </w:pPr>
    </w:p>
    <w:p w:rsidR="00E634BD" w:rsidRDefault="00E634BD">
      <w:pPr>
        <w:pStyle w:val="Default"/>
        <w:jc w:val="both"/>
        <w:rPr>
          <w:rFonts w:ascii="Arial" w:hAnsi="Arial"/>
        </w:rPr>
      </w:pPr>
    </w:p>
    <w:p w:rsidR="00E634BD" w:rsidRDefault="00E634BD">
      <w:pPr>
        <w:pStyle w:val="Default"/>
        <w:jc w:val="both"/>
        <w:rPr>
          <w:rFonts w:ascii="Arial" w:hAnsi="Arial"/>
        </w:rPr>
      </w:pPr>
    </w:p>
    <w:p w:rsidR="00E634BD" w:rsidRDefault="00E634BD">
      <w:pPr>
        <w:pStyle w:val="Default"/>
        <w:jc w:val="both"/>
        <w:rPr>
          <w:rFonts w:ascii="Arial" w:hAnsi="Arial"/>
        </w:rPr>
      </w:pPr>
    </w:p>
    <w:p w:rsidR="00E634BD" w:rsidRDefault="00E634BD">
      <w:pPr>
        <w:pStyle w:val="Default"/>
        <w:jc w:val="both"/>
        <w:rPr>
          <w:rFonts w:ascii="Arial" w:hAnsi="Arial"/>
        </w:rPr>
      </w:pPr>
    </w:p>
    <w:p w:rsidR="00E634BD" w:rsidRDefault="00263345">
      <w:pPr>
        <w:pStyle w:val="Default"/>
        <w:jc w:val="right"/>
      </w:pPr>
      <w:r>
        <w:rPr>
          <w:rFonts w:ascii="Arial" w:hAnsi="Arial"/>
        </w:rPr>
        <w:t>2</w:t>
      </w:r>
    </w:p>
    <w:sectPr w:rsidR="00E634B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345" w:rsidRDefault="00263345">
      <w:r>
        <w:separator/>
      </w:r>
    </w:p>
  </w:endnote>
  <w:endnote w:type="continuationSeparator" w:id="0">
    <w:p w:rsidR="00263345" w:rsidRDefault="0026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, Arial">
    <w:altName w:val="Arial"/>
    <w:charset w:val="00"/>
    <w:family w:val="swiss"/>
    <w:pitch w:val="default"/>
  </w:font>
  <w:font w:name="Wingdings, Wingdings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345" w:rsidRDefault="00263345">
      <w:r>
        <w:rPr>
          <w:color w:val="000000"/>
        </w:rPr>
        <w:separator/>
      </w:r>
    </w:p>
  </w:footnote>
  <w:footnote w:type="continuationSeparator" w:id="0">
    <w:p w:rsidR="00263345" w:rsidRDefault="00263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634BD"/>
    <w:rsid w:val="00263345"/>
    <w:rsid w:val="00B92FDF"/>
    <w:rsid w:val="00E6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filippo.ciccolini</cp:lastModifiedBy>
  <cp:revision>2</cp:revision>
  <dcterms:created xsi:type="dcterms:W3CDTF">2020-02-26T08:02:00Z</dcterms:created>
  <dcterms:modified xsi:type="dcterms:W3CDTF">2020-02-26T08:02:00Z</dcterms:modified>
</cp:coreProperties>
</file>